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AE" w:rsidRPr="00A055AA" w:rsidRDefault="00B42CFB" w:rsidP="00B42CFB">
      <w:pPr>
        <w:pStyle w:val="LRECtitle"/>
        <w:rPr>
          <w:lang w:val="sl-SI"/>
        </w:rPr>
      </w:pPr>
      <w:r w:rsidRPr="00A055AA">
        <w:rPr>
          <w:lang w:val="sl-SI"/>
        </w:rPr>
        <w:t xml:space="preserve">Primer </w:t>
      </w:r>
      <w:r w:rsidR="006B6C8B">
        <w:rPr>
          <w:lang w:val="sl-SI"/>
        </w:rPr>
        <w:t xml:space="preserve">povzetka </w:t>
      </w:r>
      <w:r w:rsidRPr="00A055AA">
        <w:rPr>
          <w:lang w:val="sl-SI"/>
        </w:rPr>
        <w:t>za zbornik konference</w:t>
      </w:r>
      <w:r w:rsidRPr="00A055AA">
        <w:rPr>
          <w:lang w:val="sl-SI"/>
        </w:rPr>
        <w:br/>
      </w:r>
      <w:r w:rsidR="006B6C8B">
        <w:rPr>
          <w:lang w:val="sl-SI"/>
        </w:rPr>
        <w:t>Jezikovne tehnologi</w:t>
      </w:r>
      <w:r w:rsidR="00B83E15">
        <w:rPr>
          <w:lang w:val="sl-SI"/>
        </w:rPr>
        <w:t>je in digit</w:t>
      </w:r>
      <w:bookmarkStart w:id="0" w:name="_GoBack"/>
      <w:bookmarkEnd w:id="0"/>
      <w:r w:rsidR="00B83E15">
        <w:rPr>
          <w:lang w:val="sl-SI"/>
        </w:rPr>
        <w:t>alna humanistika 2018</w:t>
      </w:r>
    </w:p>
    <w:p w:rsidR="00314E00" w:rsidRDefault="00F732C5" w:rsidP="00851756">
      <w:pPr>
        <w:pStyle w:val="StyleLRECauthornameAfter0pt"/>
      </w:pPr>
      <w:proofErr w:type="spellStart"/>
      <w:r w:rsidRPr="00A055AA">
        <w:t>Primož</w:t>
      </w:r>
      <w:proofErr w:type="spellEnd"/>
      <w:r w:rsidRPr="00A055AA">
        <w:t xml:space="preserve"> </w:t>
      </w:r>
      <w:proofErr w:type="spellStart"/>
      <w:r w:rsidRPr="00A055AA">
        <w:t>Peterlin</w:t>
      </w:r>
      <w:proofErr w:type="spellEnd"/>
      <w:r w:rsidRPr="00A055AA">
        <w:t xml:space="preserve">,* </w:t>
      </w:r>
      <w:proofErr w:type="spellStart"/>
      <w:r w:rsidRPr="00A055AA">
        <w:t>Tomaž</w:t>
      </w:r>
      <w:proofErr w:type="spellEnd"/>
      <w:r w:rsidRPr="00A055AA">
        <w:t xml:space="preserve"> </w:t>
      </w:r>
      <w:proofErr w:type="spellStart"/>
      <w:r w:rsidRPr="00A055AA">
        <w:t>Erjavec</w:t>
      </w:r>
      <w:proofErr w:type="spellEnd"/>
      <w:proofErr w:type="gramStart"/>
      <w:r w:rsidRPr="00A055AA">
        <w:t>,</w:t>
      </w:r>
      <w:r w:rsidRPr="00A055AA">
        <w:rPr>
          <w:rFonts w:ascii="Lucida Sans Unicode" w:hAnsi="Lucida Sans Unicode"/>
          <w:vertAlign w:val="superscript"/>
        </w:rPr>
        <w:t>†</w:t>
      </w:r>
      <w:proofErr w:type="gramEnd"/>
      <w:r w:rsidRPr="00A055AA">
        <w:t xml:space="preserve"> </w:t>
      </w:r>
      <w:proofErr w:type="spellStart"/>
      <w:r w:rsidRPr="00A055AA">
        <w:t>Aleš</w:t>
      </w:r>
      <w:proofErr w:type="spellEnd"/>
      <w:r w:rsidRPr="00A055AA">
        <w:t xml:space="preserve"> </w:t>
      </w:r>
      <w:proofErr w:type="spellStart"/>
      <w:r w:rsidRPr="00A055AA">
        <w:t>Košir</w:t>
      </w:r>
      <w:proofErr w:type="spellEnd"/>
      <w:r w:rsidRPr="00A055AA">
        <w:t>‡</w:t>
      </w:r>
    </w:p>
    <w:p w:rsidR="00CA51AE" w:rsidRPr="00A055AA" w:rsidRDefault="00CA51AE" w:rsidP="00851756">
      <w:pPr>
        <w:pStyle w:val="StyleLRECauthornameAfter0pt"/>
      </w:pPr>
      <w:r w:rsidRPr="00A055AA">
        <w:t xml:space="preserve"> </w:t>
      </w:r>
    </w:p>
    <w:p w:rsidR="00F732C5" w:rsidRPr="00A055AA" w:rsidRDefault="00CA51AE" w:rsidP="00F732C5">
      <w:pPr>
        <w:pStyle w:val="LRECaffiliation"/>
        <w:rPr>
          <w:lang w:val="sl-SI"/>
        </w:rPr>
      </w:pPr>
      <w:r w:rsidRPr="00A055AA">
        <w:rPr>
          <w:lang w:val="sl-SI"/>
        </w:rPr>
        <w:t xml:space="preserve">* </w:t>
      </w:r>
      <w:r w:rsidR="00F732C5" w:rsidRPr="00A055AA">
        <w:rPr>
          <w:lang w:val="sl-SI"/>
        </w:rPr>
        <w:t>Inštitut za biofiziko, Medicinska fakulteta, Univerza v Ljubljani</w:t>
      </w:r>
    </w:p>
    <w:p w:rsidR="00F732C5" w:rsidRPr="00A055AA" w:rsidRDefault="00F732C5" w:rsidP="00F732C5">
      <w:pPr>
        <w:pStyle w:val="LRECaffiliation"/>
        <w:rPr>
          <w:lang w:val="sl-SI"/>
        </w:rPr>
      </w:pPr>
      <w:r w:rsidRPr="00A055AA">
        <w:rPr>
          <w:lang w:val="sl-SI"/>
        </w:rPr>
        <w:t>Lipičeva 2, 1000 Ljubljana</w:t>
      </w:r>
    </w:p>
    <w:p w:rsidR="00F732C5" w:rsidRPr="00A055AA" w:rsidRDefault="00F732C5" w:rsidP="00F732C5">
      <w:pPr>
        <w:pStyle w:val="LRECaffiliation"/>
        <w:rPr>
          <w:lang w:val="sl-SI"/>
        </w:rPr>
      </w:pPr>
      <w:r w:rsidRPr="00A055AA">
        <w:rPr>
          <w:lang w:val="sl-SI"/>
        </w:rPr>
        <w:t xml:space="preserve">primoz.peterlin@biofiz.mf.uni-lj.si </w:t>
      </w:r>
    </w:p>
    <w:p w:rsidR="00F732C5" w:rsidRPr="00A055AA" w:rsidRDefault="00CA51AE" w:rsidP="00F732C5">
      <w:pPr>
        <w:pStyle w:val="LRECaffiliation"/>
        <w:rPr>
          <w:lang w:val="sl-SI"/>
        </w:rPr>
      </w:pPr>
      <w:r w:rsidRPr="00A055AA">
        <w:rPr>
          <w:lang w:val="sl-SI"/>
        </w:rPr>
        <w:t>†</w:t>
      </w:r>
      <w:r w:rsidR="00F732C5" w:rsidRPr="00A055AA">
        <w:rPr>
          <w:lang w:val="sl-SI"/>
        </w:rPr>
        <w:t xml:space="preserve"> Odsek za tehnologije znanja, Institut Jožef Stefan«</w:t>
      </w:r>
    </w:p>
    <w:p w:rsidR="00F732C5" w:rsidRPr="00A055AA" w:rsidRDefault="00F732C5" w:rsidP="00F732C5">
      <w:pPr>
        <w:pStyle w:val="LRECaffiliation"/>
        <w:rPr>
          <w:lang w:val="sl-SI"/>
        </w:rPr>
      </w:pPr>
      <w:r w:rsidRPr="00A055AA">
        <w:rPr>
          <w:lang w:val="sl-SI"/>
        </w:rPr>
        <w:t xml:space="preserve">Jamova </w:t>
      </w:r>
      <w:r w:rsidR="00225094">
        <w:rPr>
          <w:lang w:val="sl-SI"/>
        </w:rPr>
        <w:t xml:space="preserve">cesta </w:t>
      </w:r>
      <w:r w:rsidRPr="00A055AA">
        <w:rPr>
          <w:lang w:val="sl-SI"/>
        </w:rPr>
        <w:t>39, 1000 Ljubljana</w:t>
      </w:r>
    </w:p>
    <w:p w:rsidR="00F732C5" w:rsidRPr="00A055AA" w:rsidRDefault="00F732C5" w:rsidP="00F732C5">
      <w:pPr>
        <w:pStyle w:val="LRECaffiliation"/>
        <w:rPr>
          <w:lang w:val="sl-SI"/>
        </w:rPr>
      </w:pPr>
      <w:r w:rsidRPr="00A055AA">
        <w:rPr>
          <w:lang w:val="sl-SI"/>
        </w:rPr>
        <w:t xml:space="preserve">tomaz.erjavec@ijs.si </w:t>
      </w:r>
    </w:p>
    <w:p w:rsidR="004361B5" w:rsidRPr="00A055AA" w:rsidRDefault="00F732C5" w:rsidP="00F732C5">
      <w:pPr>
        <w:pStyle w:val="LRECaffiliation"/>
        <w:rPr>
          <w:lang w:val="sl-SI"/>
        </w:rPr>
      </w:pPr>
      <w:r w:rsidRPr="00A055AA">
        <w:rPr>
          <w:lang w:val="sl-SI"/>
        </w:rPr>
        <w:t xml:space="preserve">‡ Hermes </w:t>
      </w:r>
      <w:proofErr w:type="spellStart"/>
      <w:r w:rsidRPr="00A055AA">
        <w:rPr>
          <w:lang w:val="sl-SI"/>
        </w:rPr>
        <w:t>Sof</w:t>
      </w:r>
      <w:r w:rsidR="004361B5" w:rsidRPr="00A055AA">
        <w:rPr>
          <w:lang w:val="sl-SI"/>
        </w:rPr>
        <w:t>tLaB</w:t>
      </w:r>
      <w:proofErr w:type="spellEnd"/>
    </w:p>
    <w:p w:rsidR="00F732C5" w:rsidRPr="00A055AA" w:rsidRDefault="00F732C5" w:rsidP="00F732C5">
      <w:pPr>
        <w:pStyle w:val="LRECaffiliation"/>
        <w:rPr>
          <w:lang w:val="sl-SI"/>
        </w:rPr>
      </w:pPr>
      <w:r w:rsidRPr="00A055AA">
        <w:rPr>
          <w:lang w:val="sl-SI"/>
        </w:rPr>
        <w:t>Litijska 51, 1000 Ljubljana</w:t>
      </w:r>
    </w:p>
    <w:p w:rsidR="00F732C5" w:rsidRPr="00A055AA" w:rsidRDefault="00F732C5" w:rsidP="00F732C5">
      <w:pPr>
        <w:pStyle w:val="LRECaffiliation"/>
        <w:rPr>
          <w:lang w:val="sl-SI"/>
        </w:rPr>
      </w:pPr>
      <w:r w:rsidRPr="00A055AA">
        <w:rPr>
          <w:lang w:val="sl-SI"/>
        </w:rPr>
        <w:t>ales.kosir@hermes.si</w:t>
      </w:r>
    </w:p>
    <w:p w:rsidR="00CA51AE" w:rsidRPr="00A055AA" w:rsidRDefault="004361B5" w:rsidP="00BD71F3">
      <w:pPr>
        <w:pStyle w:val="LRECHeading1"/>
      </w:pPr>
      <w:r w:rsidRPr="00BD71F3">
        <w:t>Uvod</w:t>
      </w:r>
      <w:r w:rsidR="00CA51AE" w:rsidRPr="00A055AA">
        <w:t xml:space="preserve"> </w:t>
      </w:r>
    </w:p>
    <w:p w:rsidR="004361B5" w:rsidRPr="00A055AA" w:rsidRDefault="004361B5" w:rsidP="004361B5">
      <w:pPr>
        <w:pStyle w:val="LRECmainbodytext"/>
        <w:rPr>
          <w:lang w:val="sl-SI"/>
        </w:rPr>
      </w:pPr>
      <w:r w:rsidRPr="00A055AA">
        <w:rPr>
          <w:lang w:val="sl-SI"/>
        </w:rPr>
        <w:t>Prva vrstica vsakega odstavka je zamaknjena za 0.5 cm. Prva vrstica vsakega odstavka je zamaknjena za 0.5 cm. Prva vrstica vsakega odstavka je zamaknjena za 0.5 cm.</w:t>
      </w:r>
    </w:p>
    <w:p w:rsidR="00CA51AE" w:rsidRPr="00A055AA" w:rsidRDefault="00681D62" w:rsidP="004361B5">
      <w:pPr>
        <w:pStyle w:val="LRECmainbodytext"/>
        <w:rPr>
          <w:lang w:val="sl-SI"/>
        </w:rPr>
      </w:pPr>
      <w:r w:rsidRPr="00A055AA">
        <w:rPr>
          <w:lang w:val="sl-SI"/>
        </w:rPr>
        <w:t xml:space="preserve">Prva vrstica vsakega odstavka je zamaknjena za 0.5 cm. Prva vrstica vsakega odstavka je zamaknjena za 0.5 cm. </w:t>
      </w:r>
    </w:p>
    <w:p w:rsidR="00CA51AE" w:rsidRPr="00A055AA" w:rsidRDefault="004361B5" w:rsidP="00BD71F3">
      <w:pPr>
        <w:pStyle w:val="LRECHeading1"/>
      </w:pPr>
      <w:r w:rsidRPr="00BD71F3">
        <w:t>Namen</w:t>
      </w:r>
      <w:r w:rsidRPr="00A055AA">
        <w:t xml:space="preserve"> članka</w:t>
      </w:r>
    </w:p>
    <w:p w:rsidR="00CA51AE" w:rsidRPr="00A055AA" w:rsidRDefault="00681D62">
      <w:pPr>
        <w:pStyle w:val="LRECmainbodytext"/>
        <w:rPr>
          <w:lang w:val="sl-SI"/>
        </w:rPr>
      </w:pPr>
      <w:r w:rsidRPr="00A055AA">
        <w:rPr>
          <w:lang w:val="sl-SI"/>
        </w:rPr>
        <w:t>Opis namena članka. Opis namena članka. Opis namena članka. Opis namena članka. Opis namena članka. Opis namena članka. Opis namena članka. Opis namena članka. Opis namena članka. Opis namena članka. Opis namena članka. Opis namena članka. Opis namena članka. Opis namena članka.</w:t>
      </w:r>
    </w:p>
    <w:p w:rsidR="00CA51AE" w:rsidRPr="00A055AA" w:rsidRDefault="005B39F5" w:rsidP="005B39F5">
      <w:pPr>
        <w:pStyle w:val="LRECHeading2"/>
        <w:numPr>
          <w:ilvl w:val="0"/>
          <w:numId w:val="0"/>
        </w:numPr>
      </w:pPr>
      <w:r>
        <w:t xml:space="preserve">2.1 </w:t>
      </w:r>
      <w:r w:rsidR="004361B5" w:rsidRPr="00A055AA">
        <w:t xml:space="preserve">Primer </w:t>
      </w:r>
      <w:proofErr w:type="spellStart"/>
      <w:r w:rsidR="004361B5" w:rsidRPr="00A055AA">
        <w:t>podpoglavja</w:t>
      </w:r>
      <w:proofErr w:type="spellEnd"/>
      <w:r w:rsidR="00CA51AE" w:rsidRPr="00A055AA">
        <w:t xml:space="preserve"> </w:t>
      </w:r>
    </w:p>
    <w:p w:rsidR="004361B5" w:rsidRPr="00A055AA" w:rsidRDefault="004361B5" w:rsidP="004361B5">
      <w:pPr>
        <w:pStyle w:val="LRECmainbodytext"/>
        <w:rPr>
          <w:lang w:val="sl-SI"/>
        </w:rPr>
      </w:pPr>
      <w:r w:rsidRPr="00A055AA">
        <w:rPr>
          <w:lang w:val="sl-SI"/>
        </w:rPr>
        <w:t xml:space="preserve">Primer podpoglavja. Primer podpoglavja. Primer podpoglavja. Primer podpoglavja. </w:t>
      </w:r>
      <w:r w:rsidR="00681D62" w:rsidRPr="00A055AA">
        <w:rPr>
          <w:lang w:val="sl-SI"/>
        </w:rPr>
        <w:t>Primer podpoglavja. Primer podpoglavja. Primer podpoglavja. Primer podpoglavja. Primer podpoglavja. Primer podpoglavja.</w:t>
      </w:r>
    </w:p>
    <w:p w:rsidR="00CA51AE" w:rsidRPr="00A055AA" w:rsidRDefault="004361B5">
      <w:pPr>
        <w:pStyle w:val="LRECmainbodytext"/>
        <w:rPr>
          <w:lang w:val="sl-SI"/>
        </w:rPr>
      </w:pPr>
      <w:r w:rsidRPr="00A055AA">
        <w:rPr>
          <w:lang w:val="sl-SI"/>
        </w:rPr>
        <w:t>Primer podpoglavja. Primer podpoglavja.</w:t>
      </w:r>
    </w:p>
    <w:p w:rsidR="00CA51AE" w:rsidRPr="00A055AA" w:rsidRDefault="001C0F44" w:rsidP="00BD71F3">
      <w:pPr>
        <w:pStyle w:val="LRECHeading1"/>
      </w:pPr>
      <w:r w:rsidRPr="00A055AA">
        <w:t>Dodatna navodila</w:t>
      </w:r>
    </w:p>
    <w:p w:rsidR="00CA51AE" w:rsidRPr="00A055AA" w:rsidRDefault="005B39F5" w:rsidP="005B39F5">
      <w:pPr>
        <w:pStyle w:val="LRECHeading2"/>
        <w:numPr>
          <w:ilvl w:val="0"/>
          <w:numId w:val="0"/>
        </w:numPr>
      </w:pPr>
      <w:r>
        <w:t xml:space="preserve">3.1 </w:t>
      </w:r>
      <w:proofErr w:type="spellStart"/>
      <w:r w:rsidR="001C0F44" w:rsidRPr="00A055AA">
        <w:t>Opombe</w:t>
      </w:r>
      <w:proofErr w:type="spellEnd"/>
    </w:p>
    <w:p w:rsidR="00CA51AE" w:rsidRPr="00A055AA" w:rsidRDefault="001C0F44">
      <w:pPr>
        <w:pStyle w:val="LRECmainbodytext"/>
        <w:rPr>
          <w:lang w:val="sl-SI"/>
        </w:rPr>
      </w:pPr>
      <w:r w:rsidRPr="00A055AA">
        <w:rPr>
          <w:lang w:val="sl-SI"/>
        </w:rPr>
        <w:t>To je primer opombe.</w:t>
      </w:r>
      <w:r w:rsidR="00CA51AE" w:rsidRPr="00A055AA">
        <w:rPr>
          <w:rStyle w:val="FootnoteReference"/>
          <w:lang w:val="sl-SI"/>
        </w:rPr>
        <w:footnoteReference w:id="1"/>
      </w:r>
    </w:p>
    <w:p w:rsidR="00CA51AE" w:rsidRPr="00A055AA" w:rsidRDefault="005B39F5" w:rsidP="005B39F5">
      <w:pPr>
        <w:pStyle w:val="LRECHeading2"/>
        <w:numPr>
          <w:ilvl w:val="0"/>
          <w:numId w:val="0"/>
        </w:numPr>
      </w:pPr>
      <w:r>
        <w:t xml:space="preserve">3.2 </w:t>
      </w:r>
      <w:proofErr w:type="spellStart"/>
      <w:r w:rsidR="001C0F44" w:rsidRPr="00A055AA">
        <w:t>Slike</w:t>
      </w:r>
      <w:proofErr w:type="spellEnd"/>
    </w:p>
    <w:p w:rsidR="00CA51AE" w:rsidRPr="00A055AA" w:rsidRDefault="001C0F44">
      <w:pPr>
        <w:pStyle w:val="LRECmainbodytext"/>
        <w:rPr>
          <w:lang w:val="sl-SI"/>
        </w:rPr>
      </w:pPr>
      <w:r w:rsidRPr="00A055AA">
        <w:rPr>
          <w:lang w:val="sl-SI"/>
        </w:rPr>
        <w:t>Primer slike v okviru.</w:t>
      </w:r>
    </w:p>
    <w:p w:rsidR="00CA51AE" w:rsidRPr="00A055AA" w:rsidRDefault="00CA51AE">
      <w:pPr>
        <w:pStyle w:val="LRECmainbodytext"/>
        <w:rPr>
          <w:lang w:val="sl-SI"/>
        </w:rPr>
      </w:pPr>
    </w:p>
    <w:p w:rsidR="00CA51AE" w:rsidRPr="00A055AA" w:rsidRDefault="001C0F44">
      <w:pPr>
        <w:pStyle w:val="LRECmainbodytext"/>
        <w:pBdr>
          <w:top w:val="single" w:sz="4" w:space="1" w:color="auto"/>
          <w:left w:val="single" w:sz="4" w:space="1" w:color="auto"/>
          <w:bottom w:val="single" w:sz="4" w:space="1" w:color="auto"/>
          <w:right w:val="single" w:sz="4" w:space="1" w:color="auto"/>
        </w:pBdr>
        <w:ind w:firstLine="0"/>
        <w:rPr>
          <w:lang w:val="sl-SI"/>
        </w:rPr>
      </w:pPr>
      <w:r w:rsidRPr="00A055AA">
        <w:rPr>
          <w:lang w:val="sl-SI"/>
        </w:rPr>
        <w:t>To je slika z naslovom. To je slika z naslovom. To je slika z naslovom.</w:t>
      </w:r>
      <w:r w:rsidR="00CA51AE" w:rsidRPr="00A055AA">
        <w:rPr>
          <w:lang w:val="sl-SI"/>
        </w:rPr>
        <w:t xml:space="preserve"> </w:t>
      </w:r>
    </w:p>
    <w:p w:rsidR="00CA51AE" w:rsidRPr="00A055AA" w:rsidRDefault="001C0F44">
      <w:pPr>
        <w:pStyle w:val="LRECcaption"/>
        <w:rPr>
          <w:lang w:val="sl-SI"/>
        </w:rPr>
      </w:pPr>
      <w:r w:rsidRPr="00A055AA">
        <w:rPr>
          <w:lang w:val="sl-SI"/>
        </w:rPr>
        <w:t>Slika</w:t>
      </w:r>
      <w:r w:rsidR="00CA51AE" w:rsidRPr="00A055AA">
        <w:rPr>
          <w:lang w:val="sl-SI"/>
        </w:rPr>
        <w:t xml:space="preserve">1. </w:t>
      </w:r>
      <w:r w:rsidRPr="00A055AA">
        <w:rPr>
          <w:lang w:val="sl-SI"/>
        </w:rPr>
        <w:t>Naslov slike</w:t>
      </w:r>
      <w:r w:rsidR="00341B64" w:rsidRPr="00A055AA">
        <w:rPr>
          <w:lang w:val="sl-SI"/>
        </w:rPr>
        <w:t>.</w:t>
      </w:r>
    </w:p>
    <w:p w:rsidR="00CA51AE" w:rsidRPr="005B39F5" w:rsidRDefault="005B39F5" w:rsidP="005B39F5">
      <w:pPr>
        <w:pStyle w:val="LRECHeading2"/>
        <w:numPr>
          <w:ilvl w:val="0"/>
          <w:numId w:val="0"/>
        </w:numPr>
      </w:pPr>
      <w:r>
        <w:t xml:space="preserve">3.3 </w:t>
      </w:r>
      <w:proofErr w:type="spellStart"/>
      <w:r w:rsidR="00CA51AE" w:rsidRPr="00A055AA">
        <w:t>Tab</w:t>
      </w:r>
      <w:r w:rsidR="001C0F44" w:rsidRPr="00A055AA">
        <w:t>ele</w:t>
      </w:r>
      <w:proofErr w:type="spellEnd"/>
    </w:p>
    <w:p w:rsidR="00CA51AE" w:rsidRPr="00A055AA" w:rsidRDefault="00CA51AE">
      <w:pPr>
        <w:pStyle w:val="LRECmainbodytext"/>
        <w:rPr>
          <w:lang w:val="sl-SI"/>
        </w:rPr>
      </w:pPr>
    </w:p>
    <w:tbl>
      <w:tblPr>
        <w:tblW w:w="7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CA51AE" w:rsidRPr="00A055AA" w:rsidTr="006B6C8B">
        <w:trPr>
          <w:jc w:val="center"/>
        </w:trPr>
        <w:tc>
          <w:tcPr>
            <w:tcW w:w="1805" w:type="dxa"/>
            <w:tcBorders>
              <w:top w:val="double" w:sz="4" w:space="0" w:color="auto"/>
              <w:left w:val="double" w:sz="4" w:space="0" w:color="auto"/>
              <w:bottom w:val="double" w:sz="4" w:space="0" w:color="auto"/>
            </w:tcBorders>
            <w:vAlign w:val="center"/>
          </w:tcPr>
          <w:p w:rsidR="00CA51AE" w:rsidRPr="00A055AA" w:rsidRDefault="00CA51AE">
            <w:pPr>
              <w:rPr>
                <w:lang w:val="sl-SI"/>
              </w:rPr>
            </w:pPr>
            <w:proofErr w:type="spellStart"/>
            <w:r w:rsidRPr="00A055AA">
              <w:rPr>
                <w:lang w:val="sl-SI"/>
              </w:rPr>
              <w:t>Level</w:t>
            </w:r>
            <w:proofErr w:type="spellEnd"/>
            <w:r w:rsidRPr="00A055AA">
              <w:rPr>
                <w:lang w:val="sl-SI"/>
              </w:rPr>
              <w:t xml:space="preserve"> </w:t>
            </w:r>
          </w:p>
        </w:tc>
        <w:tc>
          <w:tcPr>
            <w:tcW w:w="560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rsidTr="006B6C8B">
        <w:trPr>
          <w:jc w:val="center"/>
        </w:trPr>
        <w:tc>
          <w:tcPr>
            <w:tcW w:w="1805"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560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rsidTr="006B6C8B">
        <w:trPr>
          <w:jc w:val="center"/>
        </w:trPr>
        <w:tc>
          <w:tcPr>
            <w:tcW w:w="1805"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5603" w:type="dxa"/>
            <w:tcBorders>
              <w:right w:val="double" w:sz="4" w:space="0" w:color="auto"/>
            </w:tcBorders>
            <w:vAlign w:val="center"/>
          </w:tcPr>
          <w:p w:rsidR="00CA51AE" w:rsidRPr="00A055AA" w:rsidRDefault="00341B64">
            <w:pPr>
              <w:rPr>
                <w:lang w:val="sl-SI"/>
              </w:rPr>
            </w:pPr>
            <w:proofErr w:type="spellStart"/>
            <w:r w:rsidRPr="00A055AA">
              <w:rPr>
                <w:lang w:val="sl-SI"/>
              </w:rPr>
              <w:t>Attribute</w:t>
            </w:r>
            <w:proofErr w:type="spellEnd"/>
            <w:r w:rsidRPr="00A055AA">
              <w:rPr>
                <w:lang w:val="sl-SI"/>
              </w:rPr>
              <w:t xml:space="preserve"> </w:t>
            </w:r>
            <w:proofErr w:type="spellStart"/>
            <w:r w:rsidRPr="00A055AA">
              <w:rPr>
                <w:lang w:val="sl-SI"/>
              </w:rPr>
              <w:t>Logic</w:t>
            </w:r>
            <w:proofErr w:type="spellEnd"/>
            <w:r w:rsidRPr="00A055AA">
              <w:rPr>
                <w:lang w:val="sl-SI"/>
              </w:rPr>
              <w:t xml:space="preserve"> </w:t>
            </w:r>
            <w:proofErr w:type="spellStart"/>
            <w:r w:rsidRPr="00A055AA">
              <w:rPr>
                <w:lang w:val="sl-SI"/>
              </w:rPr>
              <w:t>Engine</w:t>
            </w:r>
            <w:proofErr w:type="spellEnd"/>
            <w:r w:rsidR="00CA51AE" w:rsidRPr="00A055AA">
              <w:rPr>
                <w:lang w:val="sl-SI"/>
              </w:rPr>
              <w:t xml:space="preserve"> </w:t>
            </w:r>
          </w:p>
        </w:tc>
      </w:tr>
      <w:tr w:rsidR="00CA51AE" w:rsidRPr="00A055AA" w:rsidTr="006B6C8B">
        <w:trPr>
          <w:jc w:val="center"/>
        </w:trPr>
        <w:tc>
          <w:tcPr>
            <w:tcW w:w="1805"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p>
        </w:tc>
        <w:tc>
          <w:tcPr>
            <w:tcW w:w="5603" w:type="dxa"/>
            <w:tcBorders>
              <w:bottom w:val="double" w:sz="4" w:space="0" w:color="auto"/>
              <w:right w:val="double" w:sz="4" w:space="0" w:color="auto"/>
            </w:tcBorders>
            <w:vAlign w:val="center"/>
          </w:tcPr>
          <w:p w:rsidR="00CA51AE" w:rsidRPr="00A055AA" w:rsidRDefault="00341B64">
            <w:pPr>
              <w:rPr>
                <w:lang w:val="sl-SI"/>
              </w:rPr>
            </w:pPr>
            <w:proofErr w:type="spellStart"/>
            <w:r w:rsidRPr="00A055AA">
              <w:rPr>
                <w:lang w:val="sl-SI"/>
              </w:rPr>
              <w:t>Attribute</w:t>
            </w:r>
            <w:proofErr w:type="spellEnd"/>
            <w:r w:rsidRPr="00A055AA">
              <w:rPr>
                <w:lang w:val="sl-SI"/>
              </w:rPr>
              <w:t xml:space="preserve"> </w:t>
            </w:r>
            <w:proofErr w:type="spellStart"/>
            <w:r w:rsidRPr="00A055AA">
              <w:rPr>
                <w:lang w:val="sl-SI"/>
              </w:rPr>
              <w:t>Logic</w:t>
            </w:r>
            <w:proofErr w:type="spellEnd"/>
            <w:r w:rsidRPr="00A055AA">
              <w:rPr>
                <w:lang w:val="sl-SI"/>
              </w:rPr>
              <w:t xml:space="preserve"> </w:t>
            </w:r>
            <w:proofErr w:type="spellStart"/>
            <w:r w:rsidRPr="00A055AA">
              <w:rPr>
                <w:lang w:val="sl-SI"/>
              </w:rPr>
              <w:t>Engine</w:t>
            </w:r>
            <w:proofErr w:type="spellEnd"/>
            <w:r w:rsidRPr="00A055AA">
              <w:rPr>
                <w:lang w:val="sl-SI"/>
              </w:rPr>
              <w:t xml:space="preserve"> </w:t>
            </w:r>
            <w:r w:rsidR="00CA51AE" w:rsidRPr="00A055AA">
              <w:rPr>
                <w:lang w:val="sl-SI"/>
              </w:rPr>
              <w:t xml:space="preserve">+ </w:t>
            </w:r>
            <w:proofErr w:type="spellStart"/>
            <w:r w:rsidRPr="00A055AA">
              <w:rPr>
                <w:lang w:val="sl-SI"/>
              </w:rPr>
              <w:t>Discourse</w:t>
            </w:r>
            <w:proofErr w:type="spellEnd"/>
            <w:r w:rsidRPr="00A055AA">
              <w:rPr>
                <w:lang w:val="sl-SI"/>
              </w:rPr>
              <w:t xml:space="preserve"> </w:t>
            </w:r>
            <w:proofErr w:type="spellStart"/>
            <w:r w:rsidRPr="00A055AA">
              <w:rPr>
                <w:lang w:val="sl-SI"/>
              </w:rPr>
              <w:t>Representation</w:t>
            </w:r>
            <w:proofErr w:type="spellEnd"/>
            <w:r w:rsidRPr="00A055AA">
              <w:rPr>
                <w:lang w:val="sl-SI"/>
              </w:rPr>
              <w:t xml:space="preserve"> </w:t>
            </w:r>
            <w:proofErr w:type="spellStart"/>
            <w:r w:rsidRPr="00A055AA">
              <w:rPr>
                <w:lang w:val="sl-SI"/>
              </w:rPr>
              <w:t>Theory</w:t>
            </w:r>
            <w:proofErr w:type="spellEnd"/>
          </w:p>
        </w:tc>
      </w:tr>
    </w:tbl>
    <w:p w:rsidR="006B6C8B" w:rsidRDefault="00CA51AE" w:rsidP="006B6C8B">
      <w:pPr>
        <w:pStyle w:val="LRECcaption"/>
        <w:rPr>
          <w:lang w:val="sl-SI"/>
        </w:rPr>
      </w:pPr>
      <w:r w:rsidRPr="00A055AA">
        <w:rPr>
          <w:lang w:val="sl-SI"/>
        </w:rPr>
        <w:t>Tab</w:t>
      </w:r>
      <w:r w:rsidR="00341B64" w:rsidRPr="00A055AA">
        <w:rPr>
          <w:lang w:val="sl-SI"/>
        </w:rPr>
        <w:t>ela</w:t>
      </w:r>
      <w:r w:rsidRPr="00A055AA">
        <w:rPr>
          <w:lang w:val="sl-SI"/>
        </w:rPr>
        <w:t xml:space="preserve"> 2: </w:t>
      </w:r>
      <w:r w:rsidR="00341B64" w:rsidRPr="00A055AA">
        <w:rPr>
          <w:lang w:val="sl-SI"/>
        </w:rPr>
        <w:t>Naslov tabele</w:t>
      </w:r>
      <w:r w:rsidR="006B6C8B">
        <w:rPr>
          <w:lang w:val="sl-SI"/>
        </w:rPr>
        <w:t>.</w:t>
      </w:r>
    </w:p>
    <w:p w:rsidR="005B39F5" w:rsidRDefault="005B39F5" w:rsidP="005B39F5">
      <w:pPr>
        <w:rPr>
          <w:lang w:val="sl-SI"/>
        </w:rPr>
      </w:pPr>
    </w:p>
    <w:p w:rsidR="005B39F5" w:rsidRDefault="005B39F5" w:rsidP="005B39F5">
      <w:pPr>
        <w:rPr>
          <w:lang w:val="sl-SI"/>
        </w:rPr>
      </w:pPr>
    </w:p>
    <w:p w:rsidR="005B39F5" w:rsidRDefault="005B39F5" w:rsidP="005B39F5">
      <w:pPr>
        <w:rPr>
          <w:lang w:val="sl-SI"/>
        </w:rPr>
      </w:pPr>
    </w:p>
    <w:p w:rsidR="00CA51AE" w:rsidRPr="00A055AA" w:rsidRDefault="00341B64" w:rsidP="00BD71F3">
      <w:pPr>
        <w:pStyle w:val="LRECHeading1"/>
      </w:pPr>
      <w:r w:rsidRPr="00A055AA">
        <w:t>Oblikovanje literature</w:t>
      </w:r>
    </w:p>
    <w:p w:rsidR="00BD71F3" w:rsidRDefault="008E4C81" w:rsidP="00BD71F3">
      <w:pPr>
        <w:pStyle w:val="LRECmainbodytext"/>
        <w:rPr>
          <w:lang w:val="sl-SI"/>
        </w:rPr>
      </w:pPr>
      <w:r w:rsidRPr="008E4C81">
        <w:rPr>
          <w:lang w:val="sl-SI"/>
        </w:rPr>
        <w:t>Vse bibliografske reference v besedilu so v oklepajih, ki vsebujejo</w:t>
      </w:r>
      <w:r>
        <w:rPr>
          <w:lang w:val="sl-SI"/>
        </w:rPr>
        <w:t xml:space="preserve"> </w:t>
      </w:r>
      <w:r w:rsidRPr="008E4C81">
        <w:rPr>
          <w:lang w:val="sl-SI"/>
        </w:rPr>
        <w:t xml:space="preserve">priimek avtorja in, za vejico, letnico izida </w:t>
      </w:r>
      <w:r>
        <w:rPr>
          <w:lang w:val="sl-SI"/>
        </w:rPr>
        <w:t xml:space="preserve">(Toporišič, </w:t>
      </w:r>
      <w:r w:rsidRPr="008E4C81">
        <w:rPr>
          <w:lang w:val="sl-SI"/>
        </w:rPr>
        <w:t>1984). Če stavek že vsebuje ime avtorja, potem naj oklepaji vsebujejo samo</w:t>
      </w:r>
      <w:r>
        <w:rPr>
          <w:lang w:val="sl-SI"/>
        </w:rPr>
        <w:t xml:space="preserve"> </w:t>
      </w:r>
      <w:r w:rsidRPr="008E4C81">
        <w:rPr>
          <w:lang w:val="sl-SI"/>
        </w:rPr>
        <w:t xml:space="preserve">letnico, npr. Bolta </w:t>
      </w:r>
      <w:r>
        <w:rPr>
          <w:lang w:val="sl-SI"/>
        </w:rPr>
        <w:t>(1985)</w:t>
      </w:r>
      <w:r w:rsidRPr="008E4C81">
        <w:rPr>
          <w:lang w:val="sl-SI"/>
        </w:rPr>
        <w:t>.</w:t>
      </w:r>
      <w:r>
        <w:rPr>
          <w:lang w:val="sl-SI"/>
        </w:rPr>
        <w:t xml:space="preserve"> </w:t>
      </w:r>
      <w:r w:rsidRPr="008E4C81">
        <w:rPr>
          <w:lang w:val="sl-SI"/>
        </w:rPr>
        <w:t>Ko navajamo več del, so refere</w:t>
      </w:r>
      <w:r w:rsidR="00645542">
        <w:rPr>
          <w:lang w:val="sl-SI"/>
        </w:rPr>
        <w:t>n</w:t>
      </w:r>
      <w:r w:rsidRPr="008E4C81">
        <w:rPr>
          <w:lang w:val="sl-SI"/>
        </w:rPr>
        <w:t>ce ločene s podpičjem:</w:t>
      </w:r>
      <w:r>
        <w:rPr>
          <w:lang w:val="sl-SI"/>
        </w:rPr>
        <w:t xml:space="preserve"> </w:t>
      </w:r>
      <w:r w:rsidR="00E86AB4" w:rsidRPr="00E86AB4">
        <w:rPr>
          <w:lang w:val="sl-SI"/>
        </w:rPr>
        <w:t>(Topori</w:t>
      </w:r>
      <w:r w:rsidR="00E86AB4">
        <w:rPr>
          <w:lang w:val="sl-SI"/>
        </w:rPr>
        <w:t>šič</w:t>
      </w:r>
      <w:r w:rsidR="00E86AB4" w:rsidRPr="00E86AB4">
        <w:rPr>
          <w:lang w:val="sl-SI"/>
        </w:rPr>
        <w:t>,</w:t>
      </w:r>
      <w:r w:rsidR="00E86AB4">
        <w:rPr>
          <w:lang w:val="sl-SI"/>
        </w:rPr>
        <w:t xml:space="preserve"> 1984; Vidovič</w:t>
      </w:r>
      <w:r w:rsidR="00E86AB4" w:rsidRPr="00E86AB4">
        <w:rPr>
          <w:lang w:val="sl-SI"/>
        </w:rPr>
        <w:t>-Muha, 1991)</w:t>
      </w:r>
      <w:r w:rsidRPr="008E4C81">
        <w:rPr>
          <w:lang w:val="sl-SI"/>
        </w:rPr>
        <w:t>.</w:t>
      </w:r>
      <w:r w:rsidR="009E49E1">
        <w:rPr>
          <w:lang w:val="sl-SI"/>
        </w:rPr>
        <w:t xml:space="preserve"> </w:t>
      </w:r>
      <w:r w:rsidRPr="008E4C81">
        <w:rPr>
          <w:lang w:val="sl-SI"/>
        </w:rPr>
        <w:t>Če ima referenca d</w:t>
      </w:r>
      <w:r>
        <w:rPr>
          <w:lang w:val="sl-SI"/>
        </w:rPr>
        <w:t>va avtorja</w:t>
      </w:r>
      <w:r w:rsidR="00FD525A">
        <w:rPr>
          <w:lang w:val="sl-SI"/>
        </w:rPr>
        <w:t>,</w:t>
      </w:r>
      <w:r>
        <w:rPr>
          <w:lang w:val="sl-SI"/>
        </w:rPr>
        <w:t xml:space="preserve"> sta imeni ločeni z </w:t>
      </w:r>
      <w:r w:rsidR="005F1402">
        <w:rPr>
          <w:lang w:val="sl-SI"/>
        </w:rPr>
        <w:t>»</w:t>
      </w:r>
      <w:r>
        <w:rPr>
          <w:lang w:val="sl-SI"/>
        </w:rPr>
        <w:t>in«</w:t>
      </w:r>
      <w:r w:rsidRPr="008E4C81">
        <w:rPr>
          <w:lang w:val="sl-SI"/>
        </w:rPr>
        <w:t xml:space="preserve"> </w:t>
      </w:r>
      <w:r w:rsidR="00E86AB4">
        <w:rPr>
          <w:lang w:val="sl-SI"/>
        </w:rPr>
        <w:t xml:space="preserve">(Erjavec in </w:t>
      </w:r>
      <w:proofErr w:type="spellStart"/>
      <w:r w:rsidR="00E86AB4">
        <w:rPr>
          <w:lang w:val="sl-SI"/>
        </w:rPr>
        <w:t>Dž</w:t>
      </w:r>
      <w:r w:rsidR="00E86AB4" w:rsidRPr="00E86AB4">
        <w:rPr>
          <w:lang w:val="sl-SI"/>
        </w:rPr>
        <w:t>eroski</w:t>
      </w:r>
      <w:proofErr w:type="spellEnd"/>
      <w:r w:rsidR="00E86AB4" w:rsidRPr="00E86AB4">
        <w:rPr>
          <w:lang w:val="sl-SI"/>
        </w:rPr>
        <w:t>, 2004)</w:t>
      </w:r>
      <w:r>
        <w:rPr>
          <w:lang w:val="sl-SI"/>
        </w:rPr>
        <w:t xml:space="preserve">, </w:t>
      </w:r>
      <w:r w:rsidRPr="008E4C81">
        <w:rPr>
          <w:lang w:val="sl-SI"/>
        </w:rPr>
        <w:t>če tri ali več, pa vidimo samo ime prvega,</w:t>
      </w:r>
      <w:r>
        <w:rPr>
          <w:lang w:val="sl-SI"/>
        </w:rPr>
        <w:t xml:space="preserve"> </w:t>
      </w:r>
      <w:r w:rsidRPr="008E4C81">
        <w:rPr>
          <w:lang w:val="sl-SI"/>
        </w:rPr>
        <w:t xml:space="preserve">čemur sledi et </w:t>
      </w:r>
      <w:proofErr w:type="spellStart"/>
      <w:r w:rsidRPr="008E4C81">
        <w:rPr>
          <w:lang w:val="sl-SI"/>
        </w:rPr>
        <w:t>al</w:t>
      </w:r>
      <w:proofErr w:type="spellEnd"/>
      <w:r w:rsidRPr="008E4C81">
        <w:rPr>
          <w:lang w:val="sl-SI"/>
        </w:rPr>
        <w:t>.</w:t>
      </w:r>
      <w:r w:rsidR="00E86AB4">
        <w:rPr>
          <w:lang w:val="sl-SI"/>
        </w:rPr>
        <w:t xml:space="preserve"> </w:t>
      </w:r>
      <w:r w:rsidR="00E86AB4" w:rsidRPr="00E86AB4">
        <w:rPr>
          <w:lang w:val="sl-SI"/>
        </w:rPr>
        <w:t>(</w:t>
      </w:r>
      <w:proofErr w:type="spellStart"/>
      <w:r w:rsidR="00E86AB4" w:rsidRPr="00E86AB4">
        <w:rPr>
          <w:lang w:val="sl-SI"/>
        </w:rPr>
        <w:t>Scheible</w:t>
      </w:r>
      <w:proofErr w:type="spellEnd"/>
      <w:r w:rsidR="00E86AB4">
        <w:rPr>
          <w:lang w:val="sl-SI"/>
        </w:rPr>
        <w:t xml:space="preserve"> </w:t>
      </w:r>
      <w:r w:rsidR="00E86AB4" w:rsidRPr="00E86AB4">
        <w:rPr>
          <w:lang w:val="sl-SI"/>
        </w:rPr>
        <w:t xml:space="preserve">et </w:t>
      </w:r>
      <w:proofErr w:type="spellStart"/>
      <w:r w:rsidR="00E86AB4" w:rsidRPr="00E86AB4">
        <w:rPr>
          <w:lang w:val="sl-SI"/>
        </w:rPr>
        <w:t>al</w:t>
      </w:r>
      <w:proofErr w:type="spellEnd"/>
      <w:r w:rsidR="00E86AB4" w:rsidRPr="00E86AB4">
        <w:rPr>
          <w:lang w:val="sl-SI"/>
        </w:rPr>
        <w:t>., 2011)</w:t>
      </w:r>
      <w:r w:rsidRPr="008E4C81">
        <w:rPr>
          <w:lang w:val="sl-SI"/>
        </w:rPr>
        <w:t>.</w:t>
      </w:r>
    </w:p>
    <w:p w:rsidR="00341B64" w:rsidRPr="00A055AA" w:rsidRDefault="008E4C81" w:rsidP="00BD71F3">
      <w:pPr>
        <w:pStyle w:val="LRECmainbodytext"/>
        <w:rPr>
          <w:lang w:val="sl-SI"/>
        </w:rPr>
      </w:pPr>
      <w:r w:rsidRPr="008E4C81">
        <w:rPr>
          <w:lang w:val="sl-SI"/>
        </w:rPr>
        <w:t>Bibliografski viri so našteti po abecednem vrstnem redu na koncu</w:t>
      </w:r>
      <w:r>
        <w:rPr>
          <w:lang w:val="sl-SI"/>
        </w:rPr>
        <w:t xml:space="preserve"> članka. Naslov poglavja je »Literatura«</w:t>
      </w:r>
      <w:r w:rsidR="00757859">
        <w:rPr>
          <w:lang w:val="sl-SI"/>
        </w:rPr>
        <w:t xml:space="preserve"> in je vrhnje poglavje.  Prva</w:t>
      </w:r>
      <w:r>
        <w:rPr>
          <w:lang w:val="sl-SI"/>
        </w:rPr>
        <w:t xml:space="preserve"> </w:t>
      </w:r>
      <w:r w:rsidRPr="008E4C81">
        <w:rPr>
          <w:lang w:val="sl-SI"/>
        </w:rPr>
        <w:t>vrstica vsake bibliografske reference je poravnana levo v stolpcu,</w:t>
      </w:r>
      <w:r>
        <w:rPr>
          <w:lang w:val="sl-SI"/>
        </w:rPr>
        <w:t xml:space="preserve"> </w:t>
      </w:r>
      <w:r w:rsidRPr="008E4C81">
        <w:rPr>
          <w:lang w:val="sl-SI"/>
        </w:rPr>
        <w:t>ostanek reference pa je zamaknjen za 0.35 cm.  Naslednji primeri</w:t>
      </w:r>
      <w:r>
        <w:rPr>
          <w:lang w:val="sl-SI"/>
        </w:rPr>
        <w:t xml:space="preserve"> </w:t>
      </w:r>
      <w:r w:rsidRPr="008E4C81">
        <w:rPr>
          <w:lang w:val="sl-SI"/>
        </w:rPr>
        <w:t>ponazarjajo format za prispevke v zbo</w:t>
      </w:r>
      <w:r>
        <w:rPr>
          <w:lang w:val="sl-SI"/>
        </w:rPr>
        <w:t>rnikih konferenc</w:t>
      </w:r>
      <w:r w:rsidR="00EF19C7">
        <w:rPr>
          <w:lang w:val="sl-SI"/>
        </w:rPr>
        <w:t xml:space="preserve"> </w:t>
      </w:r>
      <w:r w:rsidR="00EF19C7" w:rsidRPr="00EF19C7">
        <w:rPr>
          <w:lang w:val="sl-SI"/>
        </w:rPr>
        <w:t>(</w:t>
      </w:r>
      <w:proofErr w:type="spellStart"/>
      <w:r w:rsidR="00EF19C7" w:rsidRPr="00EF19C7">
        <w:rPr>
          <w:lang w:val="sl-SI"/>
        </w:rPr>
        <w:t>Brants</w:t>
      </w:r>
      <w:proofErr w:type="spellEnd"/>
      <w:r w:rsidR="00EF19C7" w:rsidRPr="00EF19C7">
        <w:rPr>
          <w:lang w:val="sl-SI"/>
        </w:rPr>
        <w:t>, 2000)</w:t>
      </w:r>
      <w:r>
        <w:rPr>
          <w:lang w:val="sl-SI"/>
        </w:rPr>
        <w:t xml:space="preserve">, </w:t>
      </w:r>
      <w:r w:rsidRPr="008E4C81">
        <w:rPr>
          <w:lang w:val="sl-SI"/>
        </w:rPr>
        <w:t>knjige</w:t>
      </w:r>
      <w:r w:rsidR="00EF19C7">
        <w:rPr>
          <w:lang w:val="sl-SI"/>
        </w:rPr>
        <w:t xml:space="preserve"> </w:t>
      </w:r>
      <w:r w:rsidR="00EF19C7" w:rsidRPr="00EF19C7">
        <w:rPr>
          <w:lang w:val="sl-SI"/>
        </w:rPr>
        <w:t>(</w:t>
      </w:r>
      <w:proofErr w:type="spellStart"/>
      <w:r w:rsidR="00EF19C7" w:rsidRPr="00EF19C7">
        <w:rPr>
          <w:lang w:val="sl-SI"/>
        </w:rPr>
        <w:t>Koehn</w:t>
      </w:r>
      <w:proofErr w:type="spellEnd"/>
      <w:r w:rsidR="00EF19C7" w:rsidRPr="00EF19C7">
        <w:rPr>
          <w:lang w:val="sl-SI"/>
        </w:rPr>
        <w:t>, 2010)</w:t>
      </w:r>
      <w:r w:rsidRPr="008E4C81">
        <w:rPr>
          <w:lang w:val="sl-SI"/>
        </w:rPr>
        <w:t>, članke v revi</w:t>
      </w:r>
      <w:r>
        <w:rPr>
          <w:lang w:val="sl-SI"/>
        </w:rPr>
        <w:t xml:space="preserve">jah </w:t>
      </w:r>
      <w:r w:rsidR="00EF19C7">
        <w:rPr>
          <w:lang w:val="sl-SI"/>
        </w:rPr>
        <w:t xml:space="preserve">(Erjavec in </w:t>
      </w:r>
      <w:proofErr w:type="spellStart"/>
      <w:r w:rsidR="00EF19C7">
        <w:rPr>
          <w:lang w:val="sl-SI"/>
        </w:rPr>
        <w:t>Dž</w:t>
      </w:r>
      <w:r w:rsidR="00EF19C7" w:rsidRPr="00E86AB4">
        <w:rPr>
          <w:lang w:val="sl-SI"/>
        </w:rPr>
        <w:t>eroski</w:t>
      </w:r>
      <w:proofErr w:type="spellEnd"/>
      <w:r w:rsidR="00EF19C7" w:rsidRPr="00E86AB4">
        <w:rPr>
          <w:lang w:val="sl-SI"/>
        </w:rPr>
        <w:t>, 2004)</w:t>
      </w:r>
      <w:r>
        <w:rPr>
          <w:lang w:val="sl-SI"/>
        </w:rPr>
        <w:t xml:space="preserve">, </w:t>
      </w:r>
      <w:r w:rsidRPr="008E4C81">
        <w:rPr>
          <w:lang w:val="sl-SI"/>
        </w:rPr>
        <w:t xml:space="preserve">doktorske disertacije </w:t>
      </w:r>
      <w:r w:rsidR="00EF19C7" w:rsidRPr="00EF19C7">
        <w:rPr>
          <w:lang w:val="sl-SI"/>
        </w:rPr>
        <w:t>(Croft, 1978)</w:t>
      </w:r>
      <w:r w:rsidRPr="008E4C81">
        <w:rPr>
          <w:lang w:val="sl-SI"/>
        </w:rPr>
        <w:t xml:space="preserve"> in poglavja v knjigah</w:t>
      </w:r>
      <w:r w:rsidR="00EF19C7">
        <w:rPr>
          <w:lang w:val="sl-SI"/>
        </w:rPr>
        <w:t xml:space="preserve"> </w:t>
      </w:r>
      <w:r w:rsidR="00EF19C7" w:rsidRPr="00EF19C7">
        <w:rPr>
          <w:lang w:val="sl-SI"/>
        </w:rPr>
        <w:t>(</w:t>
      </w:r>
      <w:proofErr w:type="spellStart"/>
      <w:r w:rsidR="00EF19C7" w:rsidRPr="00EF19C7">
        <w:rPr>
          <w:lang w:val="sl-SI"/>
        </w:rPr>
        <w:t>Eckstein</w:t>
      </w:r>
      <w:proofErr w:type="spellEnd"/>
      <w:r w:rsidR="00EF19C7" w:rsidRPr="00EF19C7">
        <w:rPr>
          <w:lang w:val="sl-SI"/>
        </w:rPr>
        <w:t xml:space="preserve"> in </w:t>
      </w:r>
      <w:proofErr w:type="spellStart"/>
      <w:r w:rsidR="00EF19C7" w:rsidRPr="00EF19C7">
        <w:rPr>
          <w:lang w:val="sl-SI"/>
        </w:rPr>
        <w:t>Zuckermann</w:t>
      </w:r>
      <w:proofErr w:type="spellEnd"/>
      <w:r w:rsidR="00EF19C7" w:rsidRPr="00EF19C7">
        <w:rPr>
          <w:lang w:val="sl-SI"/>
        </w:rPr>
        <w:t>, 1960)</w:t>
      </w:r>
      <w:r w:rsidRPr="008E4C81">
        <w:rPr>
          <w:lang w:val="sl-SI"/>
        </w:rPr>
        <w:t>.</w:t>
      </w:r>
    </w:p>
    <w:p w:rsidR="00CA51AE" w:rsidRPr="00A055AA" w:rsidRDefault="00C36119" w:rsidP="00BD71F3">
      <w:pPr>
        <w:pStyle w:val="LRECHeading1"/>
        <w:numPr>
          <w:ilvl w:val="0"/>
          <w:numId w:val="0"/>
        </w:numPr>
      </w:pPr>
      <w:r w:rsidRPr="00A055AA">
        <w:t>Literatura</w:t>
      </w:r>
    </w:p>
    <w:p w:rsidR="005F1402" w:rsidRDefault="005F1402" w:rsidP="005F1402">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sidR="00796BD4">
        <w:rPr>
          <w:lang w:val="sl-SI"/>
        </w:rPr>
        <w:t>etvorb</w:t>
      </w:r>
      <w:r w:rsidRPr="005F1402">
        <w:rPr>
          <w:lang w:val="sl-SI"/>
        </w:rPr>
        <w:t>eno-</w:t>
      </w:r>
      <w:proofErr w:type="spellStart"/>
      <w:r w:rsidRPr="005F1402">
        <w:rPr>
          <w:lang w:val="sl-SI"/>
        </w:rPr>
        <w:t>tvorbeni</w:t>
      </w:r>
      <w:proofErr w:type="spellEnd"/>
      <w:r w:rsidRPr="005F1402">
        <w:rPr>
          <w:lang w:val="sl-SI"/>
        </w:rPr>
        <w:t xml:space="preserve"> slovnici. </w:t>
      </w:r>
      <w:r w:rsidR="00796BD4">
        <w:rPr>
          <w:lang w:val="sl-SI"/>
        </w:rPr>
        <w:t>V</w:t>
      </w:r>
      <w:r>
        <w:rPr>
          <w:lang w:val="sl-SI"/>
        </w:rPr>
        <w:t xml:space="preserve">: </w:t>
      </w:r>
      <w:r w:rsidRPr="003D17DE">
        <w:rPr>
          <w:i/>
          <w:lang w:val="sl-SI"/>
        </w:rPr>
        <w:t>Zbornik 3. srečanja »Računalniška obdelava jezikovnih podatkov«</w:t>
      </w:r>
      <w:r w:rsidRPr="005F1402">
        <w:rPr>
          <w:lang w:val="sl-SI"/>
        </w:rPr>
        <w:t>,</w:t>
      </w:r>
      <w:r>
        <w:rPr>
          <w:lang w:val="sl-SI"/>
        </w:rPr>
        <w:t xml:space="preserve"> </w:t>
      </w:r>
      <w:r w:rsidR="00E35327">
        <w:rPr>
          <w:lang w:val="sl-SI"/>
        </w:rPr>
        <w:t>str. 239–50. Institut »Jožef Stefan«</w:t>
      </w:r>
      <w:r>
        <w:rPr>
          <w:lang w:val="sl-SI"/>
        </w:rPr>
        <w:t xml:space="preserve"> in Druš</w:t>
      </w:r>
      <w:r w:rsidRPr="005F1402">
        <w:rPr>
          <w:lang w:val="sl-SI"/>
        </w:rPr>
        <w:t>tvo za uporabno</w:t>
      </w:r>
      <w:r>
        <w:rPr>
          <w:lang w:val="sl-SI"/>
        </w:rPr>
        <w:t xml:space="preserve"> </w:t>
      </w:r>
      <w:r w:rsidRPr="005F1402">
        <w:rPr>
          <w:lang w:val="sl-SI"/>
        </w:rPr>
        <w:t>jezikoslovje Slovenije.</w:t>
      </w:r>
    </w:p>
    <w:p w:rsidR="00796BD4" w:rsidRPr="007811F1" w:rsidRDefault="00796BD4" w:rsidP="00796BD4">
      <w:pPr>
        <w:pStyle w:val="LRECbiblioreferences"/>
      </w:pPr>
      <w:r w:rsidRPr="007811F1">
        <w:t xml:space="preserve">Thorsten </w:t>
      </w:r>
      <w:proofErr w:type="spellStart"/>
      <w:r w:rsidRPr="007811F1">
        <w:t>Brants</w:t>
      </w:r>
      <w:proofErr w:type="spellEnd"/>
      <w:r w:rsidRPr="007811F1">
        <w:t xml:space="preserve">. 2000. </w:t>
      </w:r>
      <w:proofErr w:type="spellStart"/>
      <w:proofErr w:type="gramStart"/>
      <w:r w:rsidRPr="007811F1">
        <w:t>TnT</w:t>
      </w:r>
      <w:proofErr w:type="spellEnd"/>
      <w:proofErr w:type="gramEnd"/>
      <w:r w:rsidRPr="007811F1">
        <w:t xml:space="preserve"> - A Statistical Part-of-Speech Tagger. V: </w:t>
      </w:r>
      <w:r w:rsidRPr="003D17DE">
        <w:rPr>
          <w:i/>
        </w:rPr>
        <w:t>Proceedings of the Sixth Applied Natural Language Processing Conference ANLP-2000</w:t>
      </w:r>
      <w:r w:rsidRPr="007811F1">
        <w:t>, str. 224–31, Seattle, WA. http://www.coli.unisb.de/˜</w:t>
      </w:r>
      <w:proofErr w:type="spellStart"/>
      <w:r w:rsidRPr="007811F1">
        <w:t>thorsten</w:t>
      </w:r>
      <w:proofErr w:type="spellEnd"/>
      <w:r w:rsidRPr="007811F1">
        <w:t>/</w:t>
      </w:r>
      <w:proofErr w:type="spellStart"/>
      <w:r w:rsidRPr="007811F1">
        <w:t>tnt</w:t>
      </w:r>
      <w:proofErr w:type="spellEnd"/>
      <w:r w:rsidRPr="007811F1">
        <w:t>/.</w:t>
      </w:r>
    </w:p>
    <w:p w:rsidR="00796BD4" w:rsidRPr="007811F1" w:rsidRDefault="00796BD4" w:rsidP="00796BD4">
      <w:pPr>
        <w:pStyle w:val="LRECbiblioreferences"/>
      </w:pPr>
      <w:r w:rsidRPr="007811F1">
        <w:t xml:space="preserve">William Bates Croft. 1978. </w:t>
      </w:r>
      <w:r w:rsidRPr="003D17DE">
        <w:rPr>
          <w:i/>
        </w:rPr>
        <w:t>Organizing and searching large files of document descriptions</w:t>
      </w:r>
      <w:r w:rsidRPr="007811F1">
        <w:t xml:space="preserve">. </w:t>
      </w:r>
      <w:proofErr w:type="spellStart"/>
      <w:r w:rsidRPr="007811F1">
        <w:t>Doktorsko</w:t>
      </w:r>
      <w:proofErr w:type="spellEnd"/>
      <w:r w:rsidRPr="007811F1">
        <w:t xml:space="preserve"> </w:t>
      </w:r>
      <w:proofErr w:type="spellStart"/>
      <w:r w:rsidRPr="007811F1">
        <w:t>delo</w:t>
      </w:r>
      <w:proofErr w:type="spellEnd"/>
      <w:r w:rsidRPr="007811F1">
        <w:t>, Cambridge University.</w:t>
      </w:r>
    </w:p>
    <w:p w:rsidR="00796BD4" w:rsidRPr="007811F1" w:rsidRDefault="00796BD4" w:rsidP="00796BD4">
      <w:pPr>
        <w:pStyle w:val="LRECbiblioreferences"/>
      </w:pPr>
      <w:r w:rsidRPr="007811F1">
        <w:t xml:space="preserve">Paul Eckstein in Simone </w:t>
      </w:r>
      <w:proofErr w:type="spellStart"/>
      <w:r w:rsidRPr="007811F1">
        <w:t>Zuckermann</w:t>
      </w:r>
      <w:proofErr w:type="spellEnd"/>
      <w:r w:rsidRPr="007811F1">
        <w:t xml:space="preserve">. 1960. Morphology of the reproductive tract. V: A. S. Parkes, </w:t>
      </w:r>
      <w:proofErr w:type="spellStart"/>
      <w:proofErr w:type="gramStart"/>
      <w:r w:rsidRPr="007811F1">
        <w:t>ur</w:t>
      </w:r>
      <w:proofErr w:type="spellEnd"/>
      <w:r w:rsidRPr="007811F1">
        <w:t>.,</w:t>
      </w:r>
      <w:proofErr w:type="gramEnd"/>
      <w:r w:rsidRPr="007811F1">
        <w:t xml:space="preserve"> </w:t>
      </w:r>
      <w:r w:rsidRPr="003D17DE">
        <w:rPr>
          <w:i/>
        </w:rPr>
        <w:t>Marshall’s Physiology of Reproduction</w:t>
      </w:r>
      <w:r w:rsidRPr="007811F1">
        <w:t xml:space="preserve">, </w:t>
      </w:r>
      <w:proofErr w:type="spellStart"/>
      <w:r w:rsidRPr="007811F1">
        <w:t>zvezek</w:t>
      </w:r>
      <w:proofErr w:type="spellEnd"/>
      <w:r w:rsidRPr="007811F1">
        <w:t xml:space="preserve"> 1, str. 43–154. Longman, London.</w:t>
      </w:r>
    </w:p>
    <w:p w:rsidR="00796BD4" w:rsidRPr="007811F1" w:rsidRDefault="00796BD4" w:rsidP="00796BD4">
      <w:pPr>
        <w:pStyle w:val="LRECbiblioreferences"/>
      </w:pPr>
      <w:proofErr w:type="spellStart"/>
      <w:r w:rsidRPr="007811F1">
        <w:t>Toma</w:t>
      </w:r>
      <w:r w:rsidR="00B45E61" w:rsidRPr="007811F1">
        <w:t>ž</w:t>
      </w:r>
      <w:proofErr w:type="spellEnd"/>
      <w:r w:rsidR="00B45E61" w:rsidRPr="007811F1">
        <w:t xml:space="preserve"> </w:t>
      </w:r>
      <w:proofErr w:type="spellStart"/>
      <w:r w:rsidR="00B45E61" w:rsidRPr="007811F1">
        <w:t>Erjavec</w:t>
      </w:r>
      <w:proofErr w:type="spellEnd"/>
      <w:r w:rsidR="00B45E61" w:rsidRPr="007811F1">
        <w:t xml:space="preserve"> in </w:t>
      </w:r>
      <w:proofErr w:type="spellStart"/>
      <w:r w:rsidR="00B45E61" w:rsidRPr="007811F1">
        <w:t>Saš</w:t>
      </w:r>
      <w:r w:rsidRPr="007811F1">
        <w:t>o</w:t>
      </w:r>
      <w:proofErr w:type="spellEnd"/>
      <w:r w:rsidRPr="007811F1">
        <w:t xml:space="preserve"> </w:t>
      </w:r>
      <w:proofErr w:type="spellStart"/>
      <w:r w:rsidRPr="007811F1">
        <w:t>D</w:t>
      </w:r>
      <w:r w:rsidR="00B45E61" w:rsidRPr="007811F1">
        <w:t>ž</w:t>
      </w:r>
      <w:r w:rsidRPr="007811F1">
        <w:t>eroski</w:t>
      </w:r>
      <w:proofErr w:type="spellEnd"/>
      <w:r w:rsidRPr="007811F1">
        <w:t xml:space="preserve">. 2004. Machine Learning of Language Structure: Lemmatising Unknown Slovene Words. </w:t>
      </w:r>
      <w:r w:rsidRPr="003D17DE">
        <w:rPr>
          <w:i/>
        </w:rPr>
        <w:t>Applied Artificial Intelligence</w:t>
      </w:r>
      <w:r w:rsidRPr="007811F1">
        <w:t>, 18(1):17–41.</w:t>
      </w:r>
    </w:p>
    <w:p w:rsidR="005F1402" w:rsidRPr="007811F1" w:rsidRDefault="00796BD4" w:rsidP="00796BD4">
      <w:pPr>
        <w:pStyle w:val="LRECbiblioreferences"/>
      </w:pPr>
      <w:r w:rsidRPr="007811F1">
        <w:t xml:space="preserve">Philipp Koehn. 2010. </w:t>
      </w:r>
      <w:r w:rsidRPr="003D17DE">
        <w:rPr>
          <w:i/>
        </w:rPr>
        <w:t>Statistical Machine Translation</w:t>
      </w:r>
      <w:r w:rsidRPr="007811F1">
        <w:t>. Cambridge University Press.</w:t>
      </w:r>
    </w:p>
    <w:p w:rsidR="00796BD4" w:rsidRPr="00D27905" w:rsidRDefault="00CF3FC3" w:rsidP="00D27905">
      <w:pPr>
        <w:pStyle w:val="LRECbiblioreferences"/>
      </w:pPr>
      <w:proofErr w:type="spellStart"/>
      <w:r>
        <w:t>Silke</w:t>
      </w:r>
      <w:proofErr w:type="spellEnd"/>
      <w:r>
        <w:t xml:space="preserve"> </w:t>
      </w:r>
      <w:proofErr w:type="spellStart"/>
      <w:r>
        <w:t>Scheible</w:t>
      </w:r>
      <w:proofErr w:type="spellEnd"/>
      <w:r>
        <w:t xml:space="preserve">, Richard </w:t>
      </w:r>
      <w:r w:rsidR="00796BD4" w:rsidRPr="007811F1">
        <w:t>Whitt, Martin Durrell in Paul</w:t>
      </w:r>
      <w:r w:rsidR="00317321">
        <w:t xml:space="preserve"> </w:t>
      </w:r>
      <w:r w:rsidR="00796BD4" w:rsidRPr="007811F1">
        <w:t>Bennett. 2011. A Gold Standard Corpus of Early Modern</w:t>
      </w:r>
      <w:r w:rsidR="00EF6F87">
        <w:t xml:space="preserve"> </w:t>
      </w:r>
      <w:r w:rsidR="00796BD4" w:rsidRPr="007811F1">
        <w:t xml:space="preserve">German. V: </w:t>
      </w:r>
      <w:r w:rsidR="00796BD4" w:rsidRPr="003D17DE">
        <w:rPr>
          <w:i/>
        </w:rPr>
        <w:t>Proceedings of the 5th Linguistic Annotation Workshop</w:t>
      </w:r>
      <w:r w:rsidR="00796BD4" w:rsidRPr="007811F1">
        <w:t>, st</w:t>
      </w:r>
      <w:r w:rsidR="00D27905">
        <w:t>r. 124–8, Portland, Oregon, ZDA</w:t>
      </w:r>
      <w:r w:rsidR="00796BD4" w:rsidRPr="007811F1">
        <w:t>. Association for Computational Linguistics.</w:t>
      </w:r>
    </w:p>
    <w:p w:rsidR="00796BD4" w:rsidRPr="00796BD4" w:rsidRDefault="00796BD4" w:rsidP="00796BD4">
      <w:pPr>
        <w:pStyle w:val="LRECbiblioreferences"/>
        <w:rPr>
          <w:lang w:val="sl-SI"/>
        </w:rPr>
      </w:pPr>
      <w:r w:rsidRPr="00796BD4">
        <w:rPr>
          <w:lang w:val="sl-SI"/>
        </w:rPr>
        <w:t>Jo</w:t>
      </w:r>
      <w:r w:rsidR="00B45E61">
        <w:rPr>
          <w:lang w:val="sl-SI"/>
        </w:rPr>
        <w:t>že Toporiš</w:t>
      </w:r>
      <w:r w:rsidRPr="00796BD4">
        <w:rPr>
          <w:lang w:val="sl-SI"/>
        </w:rPr>
        <w:t>i</w:t>
      </w:r>
      <w:r w:rsidR="00B45E61">
        <w:rPr>
          <w:lang w:val="sl-SI"/>
        </w:rPr>
        <w:t>č</w:t>
      </w:r>
      <w:r w:rsidRPr="00796BD4">
        <w:rPr>
          <w:lang w:val="sl-SI"/>
        </w:rPr>
        <w:t xml:space="preserve">. 1984. </w:t>
      </w:r>
      <w:r w:rsidRPr="003D17DE">
        <w:rPr>
          <w:i/>
          <w:lang w:val="sl-SI"/>
        </w:rPr>
        <w:t>Slovenska Slovnica</w:t>
      </w:r>
      <w:r w:rsidRPr="00796BD4">
        <w:rPr>
          <w:lang w:val="sl-SI"/>
        </w:rPr>
        <w:t>. Zalo</w:t>
      </w:r>
      <w:r w:rsidR="00B45E61">
        <w:rPr>
          <w:lang w:val="sl-SI"/>
        </w:rPr>
        <w:t>ž</w:t>
      </w:r>
      <w:r w:rsidR="003D17DE">
        <w:rPr>
          <w:lang w:val="sl-SI"/>
        </w:rPr>
        <w:t>ba »</w:t>
      </w:r>
      <w:r w:rsidR="00CF3FC3">
        <w:rPr>
          <w:lang w:val="sl-SI"/>
        </w:rPr>
        <w:t>Obzorja«</w:t>
      </w:r>
      <w:r w:rsidRPr="00796BD4">
        <w:rPr>
          <w:lang w:val="sl-SI"/>
        </w:rPr>
        <w:t>,</w:t>
      </w:r>
      <w:r w:rsidR="00B45E61">
        <w:rPr>
          <w:lang w:val="sl-SI"/>
        </w:rPr>
        <w:t xml:space="preserve"> </w:t>
      </w:r>
      <w:r w:rsidRPr="00796BD4">
        <w:rPr>
          <w:lang w:val="sl-SI"/>
        </w:rPr>
        <w:t>Maribor.</w:t>
      </w:r>
    </w:p>
    <w:p w:rsidR="00796BD4" w:rsidRDefault="00796BD4" w:rsidP="00796BD4">
      <w:pPr>
        <w:pStyle w:val="LRECbiblioreferences"/>
        <w:rPr>
          <w:lang w:val="sl-SI"/>
        </w:rPr>
      </w:pPr>
      <w:r w:rsidRPr="00796BD4">
        <w:rPr>
          <w:lang w:val="sl-SI"/>
        </w:rPr>
        <w:t>Ada Vidovi</w:t>
      </w:r>
      <w:r w:rsidR="00B45E61">
        <w:rPr>
          <w:lang w:val="sl-SI"/>
        </w:rPr>
        <w:t>č</w:t>
      </w:r>
      <w:r w:rsidRPr="00796BD4">
        <w:rPr>
          <w:lang w:val="sl-SI"/>
        </w:rPr>
        <w:t>-Muha. 1991. Nadaljevanka o slovenski besedotvorni</w:t>
      </w:r>
      <w:r w:rsidR="00B45E61">
        <w:rPr>
          <w:lang w:val="sl-SI"/>
        </w:rPr>
        <w:t xml:space="preserve"> </w:t>
      </w:r>
      <w:r w:rsidRPr="00796BD4">
        <w:rPr>
          <w:lang w:val="sl-SI"/>
        </w:rPr>
        <w:t xml:space="preserve">teoriji. </w:t>
      </w:r>
      <w:r w:rsidRPr="003D17DE">
        <w:rPr>
          <w:i/>
          <w:lang w:val="sl-SI"/>
        </w:rPr>
        <w:t>Slavisti</w:t>
      </w:r>
      <w:r w:rsidR="00B45E61" w:rsidRPr="003D17DE">
        <w:rPr>
          <w:i/>
          <w:lang w:val="sl-SI"/>
        </w:rPr>
        <w:t>č</w:t>
      </w:r>
      <w:r w:rsidRPr="003D17DE">
        <w:rPr>
          <w:i/>
          <w:lang w:val="sl-SI"/>
        </w:rPr>
        <w:t>na Revija</w:t>
      </w:r>
      <w:r w:rsidRPr="00796BD4">
        <w:rPr>
          <w:lang w:val="sl-SI"/>
        </w:rPr>
        <w:t>, 39(1):101–13.</w:t>
      </w:r>
    </w:p>
    <w:sectPr w:rsidR="00796BD4" w:rsidSect="006B6C8B">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DE" w:rsidRDefault="00C423DE">
      <w:r>
        <w:separator/>
      </w:r>
    </w:p>
  </w:endnote>
  <w:endnote w:type="continuationSeparator" w:id="0">
    <w:p w:rsidR="00C423DE" w:rsidRDefault="00C4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DE" w:rsidRDefault="00C423DE">
      <w:r>
        <w:separator/>
      </w:r>
    </w:p>
  </w:footnote>
  <w:footnote w:type="continuationSeparator" w:id="0">
    <w:p w:rsidR="00C423DE" w:rsidRDefault="00C423DE">
      <w:r>
        <w:continuationSeparator/>
      </w:r>
    </w:p>
  </w:footnote>
  <w:footnote w:id="1">
    <w:p w:rsidR="005B6E0B" w:rsidRPr="00A055AA" w:rsidRDefault="005B6E0B" w:rsidP="00A055AA">
      <w:pPr>
        <w:pStyle w:val="FootnoteText"/>
        <w:rPr>
          <w:sz w:val="18"/>
          <w:lang w:val="sl-SI"/>
        </w:rPr>
      </w:pPr>
      <w:r w:rsidRPr="00A055AA">
        <w:rPr>
          <w:rStyle w:val="FootnoteReference"/>
          <w:sz w:val="18"/>
          <w:lang w:val="sl-SI"/>
        </w:rPr>
        <w:footnoteRef/>
      </w:r>
      <w:r w:rsidRPr="00A055AA">
        <w:rPr>
          <w:sz w:val="18"/>
          <w:lang w:val="sl-SI"/>
        </w:rPr>
        <w:t xml:space="preserve"> To je besedilo opombe.</w:t>
      </w:r>
      <w:r w:rsidR="00A055AA" w:rsidRPr="00A055AA">
        <w:rPr>
          <w:sz w:val="18"/>
          <w:lang w:val="sl-SI"/>
        </w:rPr>
        <w:t xml:space="preserve"> Uporabljamo lahko tudi povezave na URL-je: </w:t>
      </w:r>
      <w:hyperlink r:id="rId1" w:history="1">
        <w:r w:rsidR="00A055AA" w:rsidRPr="00A055AA">
          <w:rPr>
            <w:rStyle w:val="Hyperlink"/>
            <w:sz w:val="18"/>
            <w:lang w:val="sl-SI"/>
          </w:rPr>
          <w:t>http://www.sdjt.si/</w:t>
        </w:r>
      </w:hyperlink>
      <w:r w:rsidR="00A055AA" w:rsidRPr="00A055AA">
        <w:rPr>
          <w:sz w:val="18"/>
          <w:lang w:val="sl-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63409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086462"/>
    <w:multiLevelType w:val="multilevel"/>
    <w:tmpl w:val="327042EA"/>
    <w:lvl w:ilvl="0">
      <w:start w:val="1"/>
      <w:numFmt w:val="decimal"/>
      <w:pStyle w:val="LRECHeading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5"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2C4D79"/>
    <w:multiLevelType w:val="multilevel"/>
    <w:tmpl w:val="4C64E668"/>
    <w:lvl w:ilvl="0">
      <w:start w:val="1"/>
      <w:numFmt w:val="decimal"/>
      <w:lvlText w:val="%1"/>
      <w:lvlJc w:val="left"/>
      <w:pPr>
        <w:ind w:left="432" w:hanging="43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ind w:left="576" w:hanging="576"/>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8"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9"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7"/>
  </w:num>
  <w:num w:numId="2">
    <w:abstractNumId w:val="17"/>
  </w:num>
  <w:num w:numId="3">
    <w:abstractNumId w:val="28"/>
  </w:num>
  <w:num w:numId="4">
    <w:abstractNumId w:val="24"/>
  </w:num>
  <w:num w:numId="5">
    <w:abstractNumId w:val="9"/>
  </w:num>
  <w:num w:numId="6">
    <w:abstractNumId w:val="11"/>
  </w:num>
  <w:num w:numId="7">
    <w:abstractNumId w:val="5"/>
  </w:num>
  <w:num w:numId="8">
    <w:abstractNumId w:val="8"/>
  </w:num>
  <w:num w:numId="9">
    <w:abstractNumId w:val="20"/>
  </w:num>
  <w:num w:numId="10">
    <w:abstractNumId w:val="34"/>
  </w:num>
  <w:num w:numId="11">
    <w:abstractNumId w:val="29"/>
  </w:num>
  <w:num w:numId="12">
    <w:abstractNumId w:val="21"/>
  </w:num>
  <w:num w:numId="13">
    <w:abstractNumId w:val="22"/>
  </w:num>
  <w:num w:numId="14">
    <w:abstractNumId w:val="33"/>
  </w:num>
  <w:num w:numId="15">
    <w:abstractNumId w:val="23"/>
  </w:num>
  <w:num w:numId="16">
    <w:abstractNumId w:val="6"/>
  </w:num>
  <w:num w:numId="17">
    <w:abstractNumId w:val="31"/>
  </w:num>
  <w:num w:numId="18">
    <w:abstractNumId w:val="30"/>
  </w:num>
  <w:num w:numId="19">
    <w:abstractNumId w:val="16"/>
  </w:num>
  <w:num w:numId="20">
    <w:abstractNumId w:val="18"/>
  </w:num>
  <w:num w:numId="21">
    <w:abstractNumId w:val="15"/>
  </w:num>
  <w:num w:numId="22">
    <w:abstractNumId w:val="10"/>
  </w:num>
  <w:num w:numId="23">
    <w:abstractNumId w:val="4"/>
  </w:num>
  <w:num w:numId="24">
    <w:abstractNumId w:val="19"/>
  </w:num>
  <w:num w:numId="25">
    <w:abstractNumId w:val="3"/>
  </w:num>
  <w:num w:numId="26">
    <w:abstractNumId w:val="2"/>
  </w:num>
  <w:num w:numId="27">
    <w:abstractNumId w:val="1"/>
  </w:num>
  <w:num w:numId="28">
    <w:abstractNumId w:val="12"/>
  </w:num>
  <w:num w:numId="29">
    <w:abstractNumId w:val="7"/>
  </w:num>
  <w:num w:numId="30">
    <w:abstractNumId w:val="25"/>
  </w:num>
  <w:num w:numId="31">
    <w:abstractNumId w:val="32"/>
  </w:num>
  <w:num w:numId="32">
    <w:abstractNumId w:val="0"/>
  </w:num>
  <w:num w:numId="33">
    <w:abstractNumId w:val="26"/>
  </w:num>
  <w:num w:numId="34">
    <w:abstractNumId w:val="13"/>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4"/>
    <w:rsid w:val="000052E9"/>
    <w:rsid w:val="00045EA4"/>
    <w:rsid w:val="00057217"/>
    <w:rsid w:val="00100DA6"/>
    <w:rsid w:val="001409F5"/>
    <w:rsid w:val="00152791"/>
    <w:rsid w:val="00176FC4"/>
    <w:rsid w:val="001A60F0"/>
    <w:rsid w:val="001C0F44"/>
    <w:rsid w:val="00225094"/>
    <w:rsid w:val="00262FBE"/>
    <w:rsid w:val="002706C0"/>
    <w:rsid w:val="00314E00"/>
    <w:rsid w:val="00317321"/>
    <w:rsid w:val="00341B64"/>
    <w:rsid w:val="003423E4"/>
    <w:rsid w:val="003B0338"/>
    <w:rsid w:val="003D17DE"/>
    <w:rsid w:val="004361B5"/>
    <w:rsid w:val="005B39F5"/>
    <w:rsid w:val="005B6E0B"/>
    <w:rsid w:val="005F1402"/>
    <w:rsid w:val="00624CFA"/>
    <w:rsid w:val="00645542"/>
    <w:rsid w:val="00681D62"/>
    <w:rsid w:val="006B6C8B"/>
    <w:rsid w:val="0071731C"/>
    <w:rsid w:val="00757859"/>
    <w:rsid w:val="007811F1"/>
    <w:rsid w:val="00796BD4"/>
    <w:rsid w:val="007A3128"/>
    <w:rsid w:val="00824669"/>
    <w:rsid w:val="008325ED"/>
    <w:rsid w:val="00851756"/>
    <w:rsid w:val="008E4C81"/>
    <w:rsid w:val="009E49E1"/>
    <w:rsid w:val="009E670C"/>
    <w:rsid w:val="00A055AA"/>
    <w:rsid w:val="00A35EE3"/>
    <w:rsid w:val="00B025A7"/>
    <w:rsid w:val="00B3228A"/>
    <w:rsid w:val="00B42CFB"/>
    <w:rsid w:val="00B45E61"/>
    <w:rsid w:val="00B83E15"/>
    <w:rsid w:val="00BD43BE"/>
    <w:rsid w:val="00BD71F3"/>
    <w:rsid w:val="00BF752B"/>
    <w:rsid w:val="00C02DF8"/>
    <w:rsid w:val="00C36119"/>
    <w:rsid w:val="00C423DE"/>
    <w:rsid w:val="00CA51AE"/>
    <w:rsid w:val="00CF3FC3"/>
    <w:rsid w:val="00D27905"/>
    <w:rsid w:val="00D507C4"/>
    <w:rsid w:val="00DB7833"/>
    <w:rsid w:val="00E35327"/>
    <w:rsid w:val="00E86AB4"/>
    <w:rsid w:val="00E92345"/>
    <w:rsid w:val="00EF19C7"/>
    <w:rsid w:val="00EF6F87"/>
    <w:rsid w:val="00F732C5"/>
    <w:rsid w:val="00F853B9"/>
    <w:rsid w:val="00FD5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14994-BDD2-4F71-8EE5-5328064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ja-JP"/>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rsid w:val="00851756"/>
    <w:pPr>
      <w:widowControl w:val="0"/>
      <w:jc w:val="center"/>
      <w:outlineLvl w:val="0"/>
    </w:pPr>
    <w:rPr>
      <w:snapToGrid w:val="0"/>
      <w:kern w:val="28"/>
      <w:lang w:val="en-US" w:eastAsia="en-US"/>
    </w:rPr>
  </w:style>
  <w:style w:type="paragraph" w:customStyle="1" w:styleId="LRECheadingAbstract">
    <w:name w:val="LREC heading Abstract"/>
    <w:basedOn w:val="Normal"/>
    <w:next w:val="Normal"/>
    <w:pPr>
      <w:spacing w:before="240"/>
      <w:jc w:val="center"/>
    </w:pPr>
    <w:rPr>
      <w:b/>
      <w:sz w:val="20"/>
      <w:lang w:val="en-US"/>
    </w:rPr>
  </w:style>
  <w:style w:type="paragraph" w:customStyle="1" w:styleId="StyleLRECauthornameAfter0pt">
    <w:name w:val="Style LREC author name + After:  0 pt"/>
    <w:basedOn w:val="LRECauthorname"/>
    <w:rsid w:val="00851756"/>
    <w:pPr>
      <w:spacing w:after="0"/>
    </w:pPr>
    <w:rPr>
      <w:bCs/>
    </w:rPr>
  </w:style>
  <w:style w:type="paragraph" w:customStyle="1" w:styleId="LRECtitle">
    <w:name w:val="LREC title"/>
    <w:basedOn w:val="Normal"/>
    <w:next w:val="LRECauthorname"/>
    <w:rsid w:val="00851756"/>
    <w:pPr>
      <w:widowControl w:val="0"/>
      <w:spacing w:after="240"/>
      <w:jc w:val="center"/>
      <w:outlineLvl w:val="0"/>
    </w:pPr>
    <w:rPr>
      <w:b/>
      <w:snapToGrid w:val="0"/>
      <w:kern w:val="28"/>
      <w:sz w:val="32"/>
      <w:lang w:val="en-US" w:eastAsia="en-US"/>
    </w:rPr>
  </w:style>
  <w:style w:type="paragraph" w:customStyle="1" w:styleId="LRECHeading1">
    <w:name w:val="LREC Heading 1"/>
    <w:basedOn w:val="Normal"/>
    <w:next w:val="LRECmainbodytext"/>
    <w:rsid w:val="00BD71F3"/>
    <w:pPr>
      <w:numPr>
        <w:numId w:val="35"/>
      </w:numPr>
      <w:spacing w:before="240" w:after="60" w:line="220" w:lineRule="exact"/>
    </w:pPr>
    <w:rPr>
      <w:b/>
      <w:sz w:val="28"/>
      <w:lang w:val="sl-SI"/>
    </w:rPr>
  </w:style>
  <w:style w:type="paragraph" w:customStyle="1" w:styleId="LRECmainbodytext">
    <w:name w:val="LREC main body text"/>
    <w:basedOn w:val="Normal"/>
    <w:rsid w:val="003B0338"/>
    <w:pPr>
      <w:spacing w:line="240" w:lineRule="exact"/>
      <w:ind w:firstLine="284"/>
      <w:jc w:val="both"/>
    </w:pPr>
    <w:rPr>
      <w:lang w:val="en-US"/>
    </w:rPr>
  </w:style>
  <w:style w:type="paragraph" w:customStyle="1" w:styleId="LRECHeading2">
    <w:name w:val="LREC Heading 2"/>
    <w:basedOn w:val="LRECHeading1"/>
    <w:next w:val="LRECmainbodytext"/>
    <w:rsid w:val="00BD71F3"/>
    <w:pPr>
      <w:numPr>
        <w:ilvl w:val="1"/>
        <w:numId w:val="33"/>
      </w:numPr>
      <w:jc w:val="both"/>
    </w:pPr>
    <w:rPr>
      <w:sz w:val="24"/>
      <w:lang w:val="en-US"/>
    </w:rPr>
  </w:style>
  <w:style w:type="paragraph" w:customStyle="1" w:styleId="LRECHeading3">
    <w:name w:val="LREC Heading 3"/>
    <w:basedOn w:val="Normal"/>
    <w:next w:val="LRECmainbodytext"/>
    <w:rsid w:val="00851756"/>
    <w:pPr>
      <w:spacing w:before="240" w:line="220" w:lineRule="exact"/>
      <w:jc w:val="both"/>
    </w:pPr>
    <w:rPr>
      <w:b/>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rsid w:val="003B0338"/>
    <w:pPr>
      <w:spacing w:line="240" w:lineRule="exact"/>
      <w:ind w:left="198" w:hanging="198"/>
      <w:jc w:val="both"/>
    </w:pPr>
  </w:style>
  <w:style w:type="paragraph" w:customStyle="1" w:styleId="LRECfootnote">
    <w:name w:val="LREC footnote"/>
    <w:basedOn w:val="Normal"/>
    <w:pPr>
      <w:jc w:val="both"/>
    </w:pPr>
    <w:rPr>
      <w:sz w:val="18"/>
    </w:rPr>
  </w:style>
  <w:style w:type="paragraph" w:styleId="BodyText">
    <w:name w:val="Body Text"/>
    <w:basedOn w:val="Normal"/>
    <w:rPr>
      <w:color w:val="000000"/>
      <w:lang w:val="el-GR"/>
    </w:rPr>
  </w:style>
  <w:style w:type="paragraph" w:styleId="BodyText2">
    <w:name w:val="Body Text 2"/>
    <w:basedOn w:val="Normal"/>
    <w:pPr>
      <w:tabs>
        <w:tab w:val="left" w:pos="0"/>
      </w:tabs>
      <w:spacing w:line="360" w:lineRule="auto"/>
      <w:jc w:val="both"/>
    </w:pPr>
    <w:rPr>
      <w:color w:val="000000"/>
      <w:lang w:val="el-GR"/>
    </w:rPr>
  </w:style>
  <w:style w:type="paragraph" w:styleId="BodyText3">
    <w:name w:val="Body Text 3"/>
    <w:basedOn w:val="Normal"/>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732C5"/>
    <w:rPr>
      <w:color w:val="0000FF"/>
      <w:u w:val="single"/>
    </w:rPr>
  </w:style>
  <w:style w:type="paragraph" w:styleId="PlainText">
    <w:name w:val="Plain Text"/>
    <w:basedOn w:val="Normal"/>
    <w:rsid w:val="00341B64"/>
    <w:rPr>
      <w:rFonts w:ascii="Courier New" w:eastAsia="MS Mincho"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12">
      <w:bodyDiv w:val="1"/>
      <w:marLeft w:val="0"/>
      <w:marRight w:val="0"/>
      <w:marTop w:val="0"/>
      <w:marBottom w:val="0"/>
      <w:divBdr>
        <w:top w:val="none" w:sz="0" w:space="0" w:color="auto"/>
        <w:left w:val="none" w:sz="0" w:space="0" w:color="auto"/>
        <w:bottom w:val="none" w:sz="0" w:space="0" w:color="auto"/>
        <w:right w:val="none" w:sz="0" w:space="0" w:color="auto"/>
      </w:divBdr>
    </w:div>
    <w:div w:id="21187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djt.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Template>
  <TotalTime>74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simond</cp:lastModifiedBy>
  <cp:revision>28</cp:revision>
  <cp:lastPrinted>2000-02-29T11:08:00Z</cp:lastPrinted>
  <dcterms:created xsi:type="dcterms:W3CDTF">2015-08-16T09:15:00Z</dcterms:created>
  <dcterms:modified xsi:type="dcterms:W3CDTF">2018-01-31T20:35:00Z</dcterms:modified>
</cp:coreProperties>
</file>