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AE" w:rsidRPr="00A055AA" w:rsidRDefault="00B42CFB" w:rsidP="00B42CFB">
      <w:pPr>
        <w:pStyle w:val="LRECtitle"/>
        <w:rPr>
          <w:lang w:val="sl-SI"/>
        </w:rPr>
      </w:pPr>
      <w:r w:rsidRPr="00A055AA">
        <w:rPr>
          <w:lang w:val="sl-SI"/>
        </w:rPr>
        <w:t xml:space="preserve">Primer </w:t>
      </w:r>
      <w:r w:rsidR="006B6C8B">
        <w:rPr>
          <w:lang w:val="sl-SI"/>
        </w:rPr>
        <w:t xml:space="preserve">povzetka </w:t>
      </w:r>
      <w:r w:rsidRPr="00A055AA">
        <w:rPr>
          <w:lang w:val="sl-SI"/>
        </w:rPr>
        <w:t>za zbornik konference</w:t>
      </w:r>
      <w:r w:rsidRPr="00A055AA">
        <w:rPr>
          <w:lang w:val="sl-SI"/>
        </w:rPr>
        <w:br/>
      </w:r>
      <w:r w:rsidR="006B6C8B">
        <w:rPr>
          <w:lang w:val="sl-SI"/>
        </w:rPr>
        <w:t>Jezikovne tehnologi</w:t>
      </w:r>
      <w:r w:rsidR="00F63C24">
        <w:rPr>
          <w:lang w:val="sl-SI"/>
        </w:rPr>
        <w:t>je in digitalna humanistika 2020</w:t>
      </w:r>
      <w:bookmarkStart w:id="0" w:name="_GoBack"/>
      <w:bookmarkEnd w:id="0"/>
    </w:p>
    <w:p w:rsidR="00314E00" w:rsidRDefault="00F732C5" w:rsidP="00851756">
      <w:pPr>
        <w:pStyle w:val="StyleLRECauthornameAfter0pt"/>
      </w:pPr>
      <w:proofErr w:type="spellStart"/>
      <w:r w:rsidRPr="00A055AA">
        <w:t>Primož</w:t>
      </w:r>
      <w:proofErr w:type="spellEnd"/>
      <w:r w:rsidRPr="00A055AA">
        <w:t xml:space="preserve"> </w:t>
      </w:r>
      <w:proofErr w:type="spellStart"/>
      <w:r w:rsidRPr="00A055AA">
        <w:t>Peterlin</w:t>
      </w:r>
      <w:proofErr w:type="spellEnd"/>
      <w:r w:rsidRPr="00A055AA">
        <w:t xml:space="preserve">,* </w:t>
      </w:r>
      <w:proofErr w:type="spellStart"/>
      <w:r w:rsidRPr="00A055AA">
        <w:t>Tomaž</w:t>
      </w:r>
      <w:proofErr w:type="spellEnd"/>
      <w:r w:rsidRPr="00A055AA">
        <w:t xml:space="preserve"> </w:t>
      </w:r>
      <w:proofErr w:type="spellStart"/>
      <w:r w:rsidRPr="00A055AA">
        <w:t>Erjavec</w:t>
      </w:r>
      <w:proofErr w:type="spellEnd"/>
      <w:proofErr w:type="gramStart"/>
      <w:r w:rsidRPr="00A055AA">
        <w:t>,</w:t>
      </w:r>
      <w:r w:rsidRPr="00A055AA">
        <w:rPr>
          <w:rFonts w:ascii="Lucida Sans Unicode" w:hAnsi="Lucida Sans Unicode"/>
          <w:vertAlign w:val="superscript"/>
        </w:rPr>
        <w:t>†</w:t>
      </w:r>
      <w:proofErr w:type="gramEnd"/>
      <w:r w:rsidRPr="00A055AA">
        <w:t xml:space="preserve"> </w:t>
      </w:r>
      <w:proofErr w:type="spellStart"/>
      <w:r w:rsidRPr="00A055AA">
        <w:t>Aleš</w:t>
      </w:r>
      <w:proofErr w:type="spellEnd"/>
      <w:r w:rsidRPr="00A055AA">
        <w:t xml:space="preserve"> </w:t>
      </w:r>
      <w:proofErr w:type="spellStart"/>
      <w:r w:rsidRPr="00A055AA">
        <w:t>Košir</w:t>
      </w:r>
      <w:proofErr w:type="spellEnd"/>
      <w:r w:rsidRPr="00A055AA">
        <w:t>‡</w:t>
      </w:r>
    </w:p>
    <w:p w:rsidR="00CA51AE" w:rsidRPr="00A055AA" w:rsidRDefault="00CA51AE" w:rsidP="00851756">
      <w:pPr>
        <w:pStyle w:val="StyleLRECauthornameAfter0pt"/>
      </w:pPr>
      <w:r w:rsidRPr="00A055AA">
        <w:t xml:space="preserve"> </w:t>
      </w: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xml:space="preserve">‡ Hermes </w:t>
      </w:r>
      <w:proofErr w:type="spellStart"/>
      <w:r w:rsidRPr="00A055AA">
        <w:rPr>
          <w:lang w:val="sl-SI"/>
        </w:rPr>
        <w:t>Sof</w:t>
      </w:r>
      <w:r w:rsidR="004361B5" w:rsidRPr="00A055AA">
        <w:rPr>
          <w:lang w:val="sl-SI"/>
        </w:rPr>
        <w:t>tLaB</w:t>
      </w:r>
      <w:proofErr w:type="spellEnd"/>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4361B5" w:rsidP="00BD71F3">
      <w:pPr>
        <w:pStyle w:val="LRECHeading1"/>
      </w:pPr>
      <w:r w:rsidRPr="00BD71F3">
        <w:t>Uvod</w:t>
      </w:r>
      <w:r w:rsidR="00CA51AE" w:rsidRPr="00A055AA">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rsidP="00BD71F3">
      <w:pPr>
        <w:pStyle w:val="LRECHeading1"/>
      </w:pPr>
      <w:r w:rsidRPr="00BD71F3">
        <w:t>Namen</w:t>
      </w:r>
      <w:r w:rsidRPr="00A055AA">
        <w:t xml:space="preserve">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5B39F5" w:rsidP="005B39F5">
      <w:pPr>
        <w:pStyle w:val="LRECHeading2"/>
        <w:numPr>
          <w:ilvl w:val="0"/>
          <w:numId w:val="0"/>
        </w:numPr>
      </w:pPr>
      <w:r>
        <w:t xml:space="preserve">2.1 </w:t>
      </w:r>
      <w:r w:rsidR="004361B5" w:rsidRPr="00A055AA">
        <w:t xml:space="preserve">Primer </w:t>
      </w:r>
      <w:proofErr w:type="spellStart"/>
      <w:r w:rsidR="004361B5" w:rsidRPr="00A055AA">
        <w:t>podpoglavja</w:t>
      </w:r>
      <w:proofErr w:type="spellEnd"/>
      <w:r w:rsidR="00CA51AE" w:rsidRPr="00A055AA">
        <w:t xml:space="preserve"> </w:t>
      </w:r>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1C0F44" w:rsidP="00BD71F3">
      <w:pPr>
        <w:pStyle w:val="LRECHeading1"/>
      </w:pPr>
      <w:r w:rsidRPr="00A055AA">
        <w:t>Dodatna navodila</w:t>
      </w:r>
    </w:p>
    <w:p w:rsidR="00CA51AE" w:rsidRPr="00A055AA" w:rsidRDefault="005B39F5" w:rsidP="005B39F5">
      <w:pPr>
        <w:pStyle w:val="LRECHeading2"/>
        <w:numPr>
          <w:ilvl w:val="0"/>
          <w:numId w:val="0"/>
        </w:numPr>
      </w:pPr>
      <w:r>
        <w:t xml:space="preserve">3.1 </w:t>
      </w:r>
      <w:proofErr w:type="spellStart"/>
      <w:r w:rsidR="001C0F44" w:rsidRPr="00A055AA">
        <w:t>Opombe</w:t>
      </w:r>
      <w:proofErr w:type="spellEnd"/>
    </w:p>
    <w:p w:rsidR="00CA51AE" w:rsidRPr="00A055AA" w:rsidRDefault="001C0F44">
      <w:pPr>
        <w:pStyle w:val="LRECmainbodytext"/>
        <w:rPr>
          <w:lang w:val="sl-SI"/>
        </w:rPr>
      </w:pPr>
      <w:r w:rsidRPr="00A055AA">
        <w:rPr>
          <w:lang w:val="sl-SI"/>
        </w:rPr>
        <w:t>To je primer opombe.</w:t>
      </w:r>
      <w:r w:rsidR="00CA51AE" w:rsidRPr="00A055AA">
        <w:rPr>
          <w:rStyle w:val="Sprotnaopomba-sklic"/>
          <w:lang w:val="sl-SI"/>
        </w:rPr>
        <w:footnoteReference w:id="1"/>
      </w:r>
    </w:p>
    <w:p w:rsidR="00CA51AE" w:rsidRPr="00A055AA" w:rsidRDefault="005B39F5" w:rsidP="005B39F5">
      <w:pPr>
        <w:pStyle w:val="LRECHeading2"/>
        <w:numPr>
          <w:ilvl w:val="0"/>
          <w:numId w:val="0"/>
        </w:numPr>
      </w:pPr>
      <w:r>
        <w:t xml:space="preserve">3.2 </w:t>
      </w:r>
      <w:proofErr w:type="spellStart"/>
      <w:r w:rsidR="001C0F44" w:rsidRPr="00A055AA">
        <w:t>Slike</w:t>
      </w:r>
      <w:proofErr w:type="spellEnd"/>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5B39F5" w:rsidRDefault="005B39F5" w:rsidP="005B39F5">
      <w:pPr>
        <w:pStyle w:val="LRECHeading2"/>
        <w:numPr>
          <w:ilvl w:val="0"/>
          <w:numId w:val="0"/>
        </w:numPr>
      </w:pPr>
      <w:r>
        <w:t xml:space="preserve">3.3 </w:t>
      </w:r>
      <w:proofErr w:type="spellStart"/>
      <w:r w:rsidR="00CA51AE" w:rsidRPr="00A055AA">
        <w:t>Tab</w:t>
      </w:r>
      <w:r w:rsidR="001C0F44" w:rsidRPr="00A055AA">
        <w:t>ele</w:t>
      </w:r>
      <w:proofErr w:type="spellEnd"/>
    </w:p>
    <w:p w:rsidR="00CA51AE" w:rsidRPr="00A055AA" w:rsidRDefault="00CA51AE">
      <w:pPr>
        <w:pStyle w:val="LRECmainbodytext"/>
        <w:rPr>
          <w:lang w:val="sl-SI"/>
        </w:rPr>
      </w:pPr>
    </w:p>
    <w:tbl>
      <w:tblPr>
        <w:tblW w:w="7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rsidTr="006B6C8B">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CA51AE">
            <w:pPr>
              <w:rPr>
                <w:lang w:val="sl-SI"/>
              </w:rPr>
            </w:pPr>
            <w:proofErr w:type="spellStart"/>
            <w:r w:rsidRPr="00A055AA">
              <w:rPr>
                <w:lang w:val="sl-SI"/>
              </w:rPr>
              <w:t>Level</w:t>
            </w:r>
            <w:proofErr w:type="spellEnd"/>
            <w:r w:rsidRPr="00A055AA">
              <w:rPr>
                <w:lang w:val="sl-SI"/>
              </w:rPr>
              <w:t xml:space="preserve"> </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rsidTr="006B6C8B">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rsidTr="006B6C8B">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A055AA" w:rsidRDefault="00341B64">
            <w:pPr>
              <w:rPr>
                <w:lang w:val="sl-SI"/>
              </w:rPr>
            </w:pPr>
            <w:proofErr w:type="spellStart"/>
            <w:r w:rsidRPr="00A055AA">
              <w:rPr>
                <w:lang w:val="sl-SI"/>
              </w:rPr>
              <w:t>Attribute</w:t>
            </w:r>
            <w:proofErr w:type="spellEnd"/>
            <w:r w:rsidRPr="00A055AA">
              <w:rPr>
                <w:lang w:val="sl-SI"/>
              </w:rPr>
              <w:t xml:space="preserve"> </w:t>
            </w:r>
            <w:proofErr w:type="spellStart"/>
            <w:r w:rsidRPr="00A055AA">
              <w:rPr>
                <w:lang w:val="sl-SI"/>
              </w:rPr>
              <w:t>Logic</w:t>
            </w:r>
            <w:proofErr w:type="spellEnd"/>
            <w:r w:rsidRPr="00A055AA">
              <w:rPr>
                <w:lang w:val="sl-SI"/>
              </w:rPr>
              <w:t xml:space="preserve"> </w:t>
            </w:r>
            <w:proofErr w:type="spellStart"/>
            <w:r w:rsidRPr="00A055AA">
              <w:rPr>
                <w:lang w:val="sl-SI"/>
              </w:rPr>
              <w:t>Engine</w:t>
            </w:r>
            <w:proofErr w:type="spellEnd"/>
            <w:r w:rsidR="00CA51AE" w:rsidRPr="00A055AA">
              <w:rPr>
                <w:lang w:val="sl-SI"/>
              </w:rPr>
              <w:t xml:space="preserve"> </w:t>
            </w:r>
          </w:p>
        </w:tc>
      </w:tr>
      <w:tr w:rsidR="00CA51AE" w:rsidRPr="00A055AA" w:rsidTr="006B6C8B">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A055AA" w:rsidRDefault="00341B64">
            <w:pPr>
              <w:rPr>
                <w:lang w:val="sl-SI"/>
              </w:rPr>
            </w:pPr>
            <w:proofErr w:type="spellStart"/>
            <w:r w:rsidRPr="00A055AA">
              <w:rPr>
                <w:lang w:val="sl-SI"/>
              </w:rPr>
              <w:t>Attribute</w:t>
            </w:r>
            <w:proofErr w:type="spellEnd"/>
            <w:r w:rsidRPr="00A055AA">
              <w:rPr>
                <w:lang w:val="sl-SI"/>
              </w:rPr>
              <w:t xml:space="preserve"> </w:t>
            </w:r>
            <w:proofErr w:type="spellStart"/>
            <w:r w:rsidRPr="00A055AA">
              <w:rPr>
                <w:lang w:val="sl-SI"/>
              </w:rPr>
              <w:t>Logic</w:t>
            </w:r>
            <w:proofErr w:type="spellEnd"/>
            <w:r w:rsidRPr="00A055AA">
              <w:rPr>
                <w:lang w:val="sl-SI"/>
              </w:rPr>
              <w:t xml:space="preserve"> </w:t>
            </w:r>
            <w:proofErr w:type="spellStart"/>
            <w:r w:rsidRPr="00A055AA">
              <w:rPr>
                <w:lang w:val="sl-SI"/>
              </w:rPr>
              <w:t>Engine</w:t>
            </w:r>
            <w:proofErr w:type="spellEnd"/>
            <w:r w:rsidRPr="00A055AA">
              <w:rPr>
                <w:lang w:val="sl-SI"/>
              </w:rPr>
              <w:t xml:space="preserve"> </w:t>
            </w:r>
            <w:r w:rsidR="00CA51AE" w:rsidRPr="00A055AA">
              <w:rPr>
                <w:lang w:val="sl-SI"/>
              </w:rPr>
              <w:t xml:space="preserve">+ </w:t>
            </w:r>
            <w:proofErr w:type="spellStart"/>
            <w:r w:rsidRPr="00A055AA">
              <w:rPr>
                <w:lang w:val="sl-SI"/>
              </w:rPr>
              <w:t>Discourse</w:t>
            </w:r>
            <w:proofErr w:type="spellEnd"/>
            <w:r w:rsidRPr="00A055AA">
              <w:rPr>
                <w:lang w:val="sl-SI"/>
              </w:rPr>
              <w:t xml:space="preserve"> </w:t>
            </w:r>
            <w:proofErr w:type="spellStart"/>
            <w:r w:rsidRPr="00A055AA">
              <w:rPr>
                <w:lang w:val="sl-SI"/>
              </w:rPr>
              <w:t>Representation</w:t>
            </w:r>
            <w:proofErr w:type="spellEnd"/>
            <w:r w:rsidRPr="00A055AA">
              <w:rPr>
                <w:lang w:val="sl-SI"/>
              </w:rPr>
              <w:t xml:space="preserve"> </w:t>
            </w:r>
            <w:proofErr w:type="spellStart"/>
            <w:r w:rsidRPr="00A055AA">
              <w:rPr>
                <w:lang w:val="sl-SI"/>
              </w:rPr>
              <w:t>Theory</w:t>
            </w:r>
            <w:proofErr w:type="spellEnd"/>
          </w:p>
        </w:tc>
      </w:tr>
    </w:tbl>
    <w:p w:rsidR="006B6C8B" w:rsidRDefault="00CA51AE" w:rsidP="006B6C8B">
      <w:pPr>
        <w:pStyle w:val="LRECcaption"/>
        <w:rPr>
          <w:lang w:val="sl-SI"/>
        </w:rPr>
      </w:pPr>
      <w:r w:rsidRPr="00A055AA">
        <w:rPr>
          <w:lang w:val="sl-SI"/>
        </w:rPr>
        <w:t>Tab</w:t>
      </w:r>
      <w:r w:rsidR="00341B64" w:rsidRPr="00A055AA">
        <w:rPr>
          <w:lang w:val="sl-SI"/>
        </w:rPr>
        <w:t>ela</w:t>
      </w:r>
      <w:r w:rsidRPr="00A055AA">
        <w:rPr>
          <w:lang w:val="sl-SI"/>
        </w:rPr>
        <w:t xml:space="preserve"> 2: </w:t>
      </w:r>
      <w:r w:rsidR="00341B64" w:rsidRPr="00A055AA">
        <w:rPr>
          <w:lang w:val="sl-SI"/>
        </w:rPr>
        <w:t>Naslov tabele</w:t>
      </w:r>
      <w:r w:rsidR="006B6C8B">
        <w:rPr>
          <w:lang w:val="sl-SI"/>
        </w:rPr>
        <w:t>.</w:t>
      </w:r>
    </w:p>
    <w:p w:rsidR="005B39F5" w:rsidRDefault="005B39F5" w:rsidP="005B39F5">
      <w:pPr>
        <w:rPr>
          <w:lang w:val="sl-SI"/>
        </w:rPr>
      </w:pPr>
    </w:p>
    <w:p w:rsidR="005B39F5" w:rsidRDefault="005B39F5" w:rsidP="005B39F5">
      <w:pPr>
        <w:rPr>
          <w:lang w:val="sl-SI"/>
        </w:rPr>
      </w:pPr>
    </w:p>
    <w:p w:rsidR="005B39F5" w:rsidRDefault="005B39F5" w:rsidP="005B39F5">
      <w:pPr>
        <w:rPr>
          <w:lang w:val="sl-SI"/>
        </w:rPr>
      </w:pPr>
    </w:p>
    <w:p w:rsidR="00CA51AE" w:rsidRPr="00A055AA" w:rsidRDefault="00341B64" w:rsidP="00BD71F3">
      <w:pPr>
        <w:pStyle w:val="LRECHeading1"/>
      </w:pPr>
      <w:r w:rsidRPr="00A055AA">
        <w:t>Oblikovanje literature</w:t>
      </w:r>
    </w:p>
    <w:p w:rsidR="00BD71F3" w:rsidRDefault="008E4C81" w:rsidP="00BD71F3">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FD525A">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 xml:space="preserve">(Erjavec in </w:t>
      </w:r>
      <w:proofErr w:type="spellStart"/>
      <w:r w:rsidR="00E86AB4">
        <w:rPr>
          <w:lang w:val="sl-SI"/>
        </w:rPr>
        <w:t>Dž</w:t>
      </w:r>
      <w:r w:rsidR="00E86AB4" w:rsidRPr="00E86AB4">
        <w:rPr>
          <w:lang w:val="sl-SI"/>
        </w:rPr>
        <w:t>eroski</w:t>
      </w:r>
      <w:proofErr w:type="spellEnd"/>
      <w:r w:rsidR="00E86AB4" w:rsidRPr="00E86AB4">
        <w:rPr>
          <w:lang w:val="sl-SI"/>
        </w:rPr>
        <w:t>, 2004)</w:t>
      </w:r>
      <w:r>
        <w:rPr>
          <w:lang w:val="sl-SI"/>
        </w:rPr>
        <w:t xml:space="preserve">, </w:t>
      </w:r>
      <w:r w:rsidRPr="008E4C81">
        <w:rPr>
          <w:lang w:val="sl-SI"/>
        </w:rPr>
        <w:t>če tri ali več, pa vidimo samo ime prvega,</w:t>
      </w:r>
      <w:r>
        <w:rPr>
          <w:lang w:val="sl-SI"/>
        </w:rPr>
        <w:t xml:space="preserve"> </w:t>
      </w:r>
      <w:r w:rsidRPr="008E4C81">
        <w:rPr>
          <w:lang w:val="sl-SI"/>
        </w:rPr>
        <w:t xml:space="preserve">čemur sledi et </w:t>
      </w:r>
      <w:proofErr w:type="spellStart"/>
      <w:r w:rsidRPr="008E4C81">
        <w:rPr>
          <w:lang w:val="sl-SI"/>
        </w:rPr>
        <w:t>al</w:t>
      </w:r>
      <w:proofErr w:type="spellEnd"/>
      <w:r w:rsidRPr="008E4C81">
        <w:rPr>
          <w:lang w:val="sl-SI"/>
        </w:rPr>
        <w:t>.</w:t>
      </w:r>
      <w:r w:rsidR="00E86AB4">
        <w:rPr>
          <w:lang w:val="sl-SI"/>
        </w:rPr>
        <w:t xml:space="preserve"> </w:t>
      </w:r>
      <w:r w:rsidR="00E86AB4" w:rsidRPr="00E86AB4">
        <w:rPr>
          <w:lang w:val="sl-SI"/>
        </w:rPr>
        <w:t>(</w:t>
      </w:r>
      <w:proofErr w:type="spellStart"/>
      <w:r w:rsidR="00E86AB4" w:rsidRPr="00E86AB4">
        <w:rPr>
          <w:lang w:val="sl-SI"/>
        </w:rPr>
        <w:t>Scheible</w:t>
      </w:r>
      <w:proofErr w:type="spellEnd"/>
      <w:r w:rsidR="00E86AB4">
        <w:rPr>
          <w:lang w:val="sl-SI"/>
        </w:rPr>
        <w:t xml:space="preserve"> </w:t>
      </w:r>
      <w:r w:rsidR="00E86AB4" w:rsidRPr="00E86AB4">
        <w:rPr>
          <w:lang w:val="sl-SI"/>
        </w:rPr>
        <w:t xml:space="preserve">et </w:t>
      </w:r>
      <w:proofErr w:type="spellStart"/>
      <w:r w:rsidR="00E86AB4" w:rsidRPr="00E86AB4">
        <w:rPr>
          <w:lang w:val="sl-SI"/>
        </w:rPr>
        <w:t>al</w:t>
      </w:r>
      <w:proofErr w:type="spellEnd"/>
      <w:r w:rsidR="00E86AB4" w:rsidRPr="00E86AB4">
        <w:rPr>
          <w:lang w:val="sl-SI"/>
        </w:rPr>
        <w:t>., 2011)</w:t>
      </w:r>
      <w:r w:rsidRPr="008E4C81">
        <w:rPr>
          <w:lang w:val="sl-SI"/>
        </w:rPr>
        <w:t>.</w:t>
      </w:r>
    </w:p>
    <w:p w:rsidR="00341B64" w:rsidRPr="00A055AA" w:rsidRDefault="008E4C81" w:rsidP="00BD71F3">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757859">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w:t>
      </w:r>
      <w:proofErr w:type="spellStart"/>
      <w:r w:rsidR="00EF19C7" w:rsidRPr="00EF19C7">
        <w:rPr>
          <w:lang w:val="sl-SI"/>
        </w:rPr>
        <w:t>Brants</w:t>
      </w:r>
      <w:proofErr w:type="spellEnd"/>
      <w:r w:rsidR="00EF19C7" w:rsidRPr="00EF19C7">
        <w:rPr>
          <w:lang w:val="sl-SI"/>
        </w:rPr>
        <w:t>, 2000)</w:t>
      </w:r>
      <w:r>
        <w:rPr>
          <w:lang w:val="sl-SI"/>
        </w:rPr>
        <w:t xml:space="preserve">, </w:t>
      </w:r>
      <w:r w:rsidRPr="008E4C81">
        <w:rPr>
          <w:lang w:val="sl-SI"/>
        </w:rPr>
        <w:t>knjige</w:t>
      </w:r>
      <w:r w:rsidR="00EF19C7">
        <w:rPr>
          <w:lang w:val="sl-SI"/>
        </w:rPr>
        <w:t xml:space="preserve"> </w:t>
      </w:r>
      <w:r w:rsidR="00EF19C7" w:rsidRPr="00EF19C7">
        <w:rPr>
          <w:lang w:val="sl-SI"/>
        </w:rPr>
        <w:t>(</w:t>
      </w:r>
      <w:proofErr w:type="spellStart"/>
      <w:r w:rsidR="00EF19C7" w:rsidRPr="00EF19C7">
        <w:rPr>
          <w:lang w:val="sl-SI"/>
        </w:rPr>
        <w:t>Koehn</w:t>
      </w:r>
      <w:proofErr w:type="spellEnd"/>
      <w:r w:rsidR="00EF19C7" w:rsidRPr="00EF19C7">
        <w:rPr>
          <w:lang w:val="sl-SI"/>
        </w:rPr>
        <w:t>, 2010)</w:t>
      </w:r>
      <w:r w:rsidRPr="008E4C81">
        <w:rPr>
          <w:lang w:val="sl-SI"/>
        </w:rPr>
        <w:t>, članke v revi</w:t>
      </w:r>
      <w:r>
        <w:rPr>
          <w:lang w:val="sl-SI"/>
        </w:rPr>
        <w:t xml:space="preserve">jah </w:t>
      </w:r>
      <w:r w:rsidR="00EF19C7">
        <w:rPr>
          <w:lang w:val="sl-SI"/>
        </w:rPr>
        <w:t xml:space="preserve">(Erjavec in </w:t>
      </w:r>
      <w:proofErr w:type="spellStart"/>
      <w:r w:rsidR="00EF19C7">
        <w:rPr>
          <w:lang w:val="sl-SI"/>
        </w:rPr>
        <w:t>Dž</w:t>
      </w:r>
      <w:r w:rsidR="00EF19C7" w:rsidRPr="00E86AB4">
        <w:rPr>
          <w:lang w:val="sl-SI"/>
        </w:rPr>
        <w:t>eroski</w:t>
      </w:r>
      <w:proofErr w:type="spellEnd"/>
      <w:r w:rsidR="00EF19C7" w:rsidRPr="00E86AB4">
        <w:rPr>
          <w:lang w:val="sl-SI"/>
        </w:rPr>
        <w:t>,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w:t>
      </w:r>
      <w:proofErr w:type="spellStart"/>
      <w:r w:rsidR="00EF19C7" w:rsidRPr="00EF19C7">
        <w:rPr>
          <w:lang w:val="sl-SI"/>
        </w:rPr>
        <w:t>Eckstein</w:t>
      </w:r>
      <w:proofErr w:type="spellEnd"/>
      <w:r w:rsidR="00EF19C7" w:rsidRPr="00EF19C7">
        <w:rPr>
          <w:lang w:val="sl-SI"/>
        </w:rPr>
        <w:t xml:space="preserve"> in </w:t>
      </w:r>
      <w:proofErr w:type="spellStart"/>
      <w:r w:rsidR="00EF19C7" w:rsidRPr="00EF19C7">
        <w:rPr>
          <w:lang w:val="sl-SI"/>
        </w:rPr>
        <w:t>Zuckermann</w:t>
      </w:r>
      <w:proofErr w:type="spellEnd"/>
      <w:r w:rsidR="00EF19C7" w:rsidRPr="00EF19C7">
        <w:rPr>
          <w:lang w:val="sl-SI"/>
        </w:rPr>
        <w:t>, 1960)</w:t>
      </w:r>
      <w:r w:rsidRPr="008E4C81">
        <w:rPr>
          <w:lang w:val="sl-SI"/>
        </w:rPr>
        <w:t>.</w:t>
      </w:r>
    </w:p>
    <w:p w:rsidR="00CA51AE" w:rsidRPr="00A055AA" w:rsidRDefault="00C36119" w:rsidP="00BD71F3">
      <w:pPr>
        <w:pStyle w:val="LRECHeading1"/>
        <w:numPr>
          <w:ilvl w:val="0"/>
          <w:numId w:val="0"/>
        </w:numPr>
      </w:pPr>
      <w:r w:rsidRPr="00A055AA">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eno-</w:t>
      </w:r>
      <w:proofErr w:type="spellStart"/>
      <w:r w:rsidRPr="005F1402">
        <w:rPr>
          <w:lang w:val="sl-SI"/>
        </w:rPr>
        <w:t>tvorbeni</w:t>
      </w:r>
      <w:proofErr w:type="spellEnd"/>
      <w:r w:rsidRPr="005F1402">
        <w:rPr>
          <w:lang w:val="sl-SI"/>
        </w:rPr>
        <w:t xml:space="preserve"> slovnici. </w:t>
      </w:r>
      <w:r w:rsidR="00796BD4">
        <w:rPr>
          <w:lang w:val="sl-SI"/>
        </w:rPr>
        <w:t>V</w:t>
      </w:r>
      <w:r>
        <w:rPr>
          <w:lang w:val="sl-SI"/>
        </w:rPr>
        <w:t xml:space="preserve">: </w:t>
      </w:r>
      <w:r w:rsidRPr="003D17DE">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w:t>
      </w:r>
      <w:proofErr w:type="spellStart"/>
      <w:r w:rsidRPr="007811F1">
        <w:t>Brants</w:t>
      </w:r>
      <w:proofErr w:type="spellEnd"/>
      <w:r w:rsidRPr="007811F1">
        <w:t xml:space="preserve">. 2000. </w:t>
      </w:r>
      <w:proofErr w:type="spellStart"/>
      <w:proofErr w:type="gramStart"/>
      <w:r w:rsidRPr="007811F1">
        <w:t>TnT</w:t>
      </w:r>
      <w:proofErr w:type="spellEnd"/>
      <w:proofErr w:type="gramEnd"/>
      <w:r w:rsidRPr="007811F1">
        <w:t xml:space="preserve"> - A Statistical Part-of-Speech Tagger. V: </w:t>
      </w:r>
      <w:r w:rsidRPr="003D17DE">
        <w:rPr>
          <w:i/>
        </w:rPr>
        <w:t>Proceedings of the Sixth Applied Natural Language Processing Conference ANLP-2000</w:t>
      </w:r>
      <w:r w:rsidRPr="007811F1">
        <w:t>, str. 224–31, Seattle, WA. http://www.coli.unisb.de/˜</w:t>
      </w:r>
      <w:proofErr w:type="spellStart"/>
      <w:r w:rsidRPr="007811F1">
        <w:t>thorsten</w:t>
      </w:r>
      <w:proofErr w:type="spellEnd"/>
      <w:r w:rsidRPr="007811F1">
        <w:t>/</w:t>
      </w:r>
      <w:proofErr w:type="spellStart"/>
      <w:r w:rsidRPr="007811F1">
        <w:t>tnt</w:t>
      </w:r>
      <w:proofErr w:type="spellEnd"/>
      <w:r w:rsidRPr="007811F1">
        <w:t>/.</w:t>
      </w:r>
    </w:p>
    <w:p w:rsidR="00796BD4" w:rsidRPr="007811F1" w:rsidRDefault="00796BD4" w:rsidP="00796BD4">
      <w:pPr>
        <w:pStyle w:val="LRECbiblioreferences"/>
      </w:pPr>
      <w:r w:rsidRPr="007811F1">
        <w:t xml:space="preserve">William Bates Croft. 1978. </w:t>
      </w:r>
      <w:r w:rsidRPr="003D17DE">
        <w:rPr>
          <w:i/>
        </w:rPr>
        <w:t>Organizing and searching large files of document descriptions</w:t>
      </w:r>
      <w:r w:rsidRPr="007811F1">
        <w:t xml:space="preserve">. </w:t>
      </w:r>
      <w:proofErr w:type="spellStart"/>
      <w:r w:rsidRPr="007811F1">
        <w:t>Doktorsko</w:t>
      </w:r>
      <w:proofErr w:type="spellEnd"/>
      <w:r w:rsidRPr="007811F1">
        <w:t xml:space="preserve"> </w:t>
      </w:r>
      <w:proofErr w:type="spellStart"/>
      <w:r w:rsidRPr="007811F1">
        <w:t>delo</w:t>
      </w:r>
      <w:proofErr w:type="spellEnd"/>
      <w:r w:rsidRPr="007811F1">
        <w:t>, Cambridge University.</w:t>
      </w:r>
    </w:p>
    <w:p w:rsidR="00796BD4" w:rsidRPr="007811F1" w:rsidRDefault="00796BD4" w:rsidP="00796BD4">
      <w:pPr>
        <w:pStyle w:val="LRECbiblioreferences"/>
      </w:pPr>
      <w:r w:rsidRPr="007811F1">
        <w:t xml:space="preserve">Paul Eckstein in Simone </w:t>
      </w:r>
      <w:proofErr w:type="spellStart"/>
      <w:r w:rsidRPr="007811F1">
        <w:t>Zuckermann</w:t>
      </w:r>
      <w:proofErr w:type="spellEnd"/>
      <w:r w:rsidRPr="007811F1">
        <w:t xml:space="preserve">. 1960. Morphology of the reproductive tract. V: A. S. Parkes, </w:t>
      </w:r>
      <w:proofErr w:type="spellStart"/>
      <w:proofErr w:type="gramStart"/>
      <w:r w:rsidRPr="007811F1">
        <w:t>ur</w:t>
      </w:r>
      <w:proofErr w:type="spellEnd"/>
      <w:r w:rsidRPr="007811F1">
        <w:t>.,</w:t>
      </w:r>
      <w:proofErr w:type="gramEnd"/>
      <w:r w:rsidRPr="007811F1">
        <w:t xml:space="preserve"> </w:t>
      </w:r>
      <w:r w:rsidRPr="003D17DE">
        <w:rPr>
          <w:i/>
        </w:rPr>
        <w:t>Marshall’s Physiology of Reproduction</w:t>
      </w:r>
      <w:r w:rsidRPr="007811F1">
        <w:t xml:space="preserve">, </w:t>
      </w:r>
      <w:proofErr w:type="spellStart"/>
      <w:r w:rsidRPr="007811F1">
        <w:t>zvezek</w:t>
      </w:r>
      <w:proofErr w:type="spellEnd"/>
      <w:r w:rsidRPr="007811F1">
        <w:t xml:space="preserve"> 1, str. 43–154. Longman, London.</w:t>
      </w:r>
    </w:p>
    <w:p w:rsidR="00796BD4" w:rsidRPr="007811F1" w:rsidRDefault="00796BD4" w:rsidP="00796BD4">
      <w:pPr>
        <w:pStyle w:val="LRECbiblioreferences"/>
      </w:pPr>
      <w:proofErr w:type="spellStart"/>
      <w:r w:rsidRPr="007811F1">
        <w:t>Toma</w:t>
      </w:r>
      <w:r w:rsidR="00B45E61" w:rsidRPr="007811F1">
        <w:t>ž</w:t>
      </w:r>
      <w:proofErr w:type="spellEnd"/>
      <w:r w:rsidR="00B45E61" w:rsidRPr="007811F1">
        <w:t xml:space="preserve"> </w:t>
      </w:r>
      <w:proofErr w:type="spellStart"/>
      <w:r w:rsidR="00B45E61" w:rsidRPr="007811F1">
        <w:t>Erjavec</w:t>
      </w:r>
      <w:proofErr w:type="spellEnd"/>
      <w:r w:rsidR="00B45E61" w:rsidRPr="007811F1">
        <w:t xml:space="preserve"> in </w:t>
      </w:r>
      <w:proofErr w:type="spellStart"/>
      <w:r w:rsidR="00B45E61" w:rsidRPr="007811F1">
        <w:t>Saš</w:t>
      </w:r>
      <w:r w:rsidRPr="007811F1">
        <w:t>o</w:t>
      </w:r>
      <w:proofErr w:type="spellEnd"/>
      <w:r w:rsidRPr="007811F1">
        <w:t xml:space="preserve"> </w:t>
      </w:r>
      <w:proofErr w:type="spellStart"/>
      <w:r w:rsidRPr="007811F1">
        <w:t>D</w:t>
      </w:r>
      <w:r w:rsidR="00B45E61" w:rsidRPr="007811F1">
        <w:t>ž</w:t>
      </w:r>
      <w:r w:rsidRPr="007811F1">
        <w:t>eroski</w:t>
      </w:r>
      <w:proofErr w:type="spellEnd"/>
      <w:r w:rsidRPr="007811F1">
        <w:t xml:space="preserve">. 2004. Machine Learning of Language Structure: Lemmatising Unknown Slovene Words. </w:t>
      </w:r>
      <w:r w:rsidRPr="003D17DE">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3D17DE">
        <w:rPr>
          <w:i/>
        </w:rPr>
        <w:t>Statistical Machine Translation</w:t>
      </w:r>
      <w:r w:rsidRPr="007811F1">
        <w:t>. Cambridge University Press.</w:t>
      </w:r>
    </w:p>
    <w:p w:rsidR="00796BD4" w:rsidRPr="00D27905" w:rsidRDefault="00CF3FC3" w:rsidP="00D27905">
      <w:pPr>
        <w:pStyle w:val="LRECbiblioreferences"/>
      </w:pPr>
      <w:proofErr w:type="spellStart"/>
      <w:r>
        <w:t>Silke</w:t>
      </w:r>
      <w:proofErr w:type="spellEnd"/>
      <w:r>
        <w:t xml:space="preserve"> </w:t>
      </w:r>
      <w:proofErr w:type="spellStart"/>
      <w:r>
        <w:t>Scheible</w:t>
      </w:r>
      <w:proofErr w:type="spellEnd"/>
      <w:r>
        <w:t xml:space="preserve">, Richard </w:t>
      </w:r>
      <w:r w:rsidR="00796BD4" w:rsidRPr="007811F1">
        <w:t>Whitt, Martin Durrell in Paul</w:t>
      </w:r>
      <w:r w:rsidR="00317321">
        <w:t xml:space="preserve"> </w:t>
      </w:r>
      <w:r w:rsidR="00796BD4" w:rsidRPr="007811F1">
        <w:t>Bennett. 2011. A Gold Standard Corpus of Early Modern</w:t>
      </w:r>
      <w:r w:rsidR="00EF6F87">
        <w:t xml:space="preserve"> </w:t>
      </w:r>
      <w:r w:rsidR="00796BD4" w:rsidRPr="007811F1">
        <w:t xml:space="preserve">German. V: </w:t>
      </w:r>
      <w:r w:rsidR="00796BD4" w:rsidRPr="003D17DE">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3D17DE">
        <w:rPr>
          <w:i/>
          <w:lang w:val="sl-SI"/>
        </w:rPr>
        <w:t>Slovenska Slovnica</w:t>
      </w:r>
      <w:r w:rsidRPr="00796BD4">
        <w:rPr>
          <w:lang w:val="sl-SI"/>
        </w:rPr>
        <w:t>. Zalo</w:t>
      </w:r>
      <w:r w:rsidR="00B45E61">
        <w:rPr>
          <w:lang w:val="sl-SI"/>
        </w:rPr>
        <w:t>ž</w:t>
      </w:r>
      <w:r w:rsidR="003D17DE">
        <w:rPr>
          <w:lang w:val="sl-SI"/>
        </w:rPr>
        <w:t>ba »</w:t>
      </w:r>
      <w:r w:rsidR="00CF3FC3">
        <w:rPr>
          <w:lang w:val="sl-SI"/>
        </w:rPr>
        <w:t>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3D17DE">
        <w:rPr>
          <w:i/>
          <w:lang w:val="sl-SI"/>
        </w:rPr>
        <w:t>Slavisti</w:t>
      </w:r>
      <w:r w:rsidR="00B45E61" w:rsidRPr="003D17DE">
        <w:rPr>
          <w:i/>
          <w:lang w:val="sl-SI"/>
        </w:rPr>
        <w:t>č</w:t>
      </w:r>
      <w:r w:rsidRPr="003D17DE">
        <w:rPr>
          <w:i/>
          <w:lang w:val="sl-SI"/>
        </w:rPr>
        <w:t>na Revija</w:t>
      </w:r>
      <w:r w:rsidRPr="00796BD4">
        <w:rPr>
          <w:lang w:val="sl-SI"/>
        </w:rPr>
        <w:t>, 39(1):101–13.</w:t>
      </w:r>
    </w:p>
    <w:sectPr w:rsidR="00796BD4" w:rsidSect="006B6C8B">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DE" w:rsidRDefault="00C423DE">
      <w:r>
        <w:separator/>
      </w:r>
    </w:p>
  </w:endnote>
  <w:endnote w:type="continuationSeparator" w:id="0">
    <w:p w:rsidR="00C423DE" w:rsidRDefault="00C4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DE" w:rsidRDefault="00C423DE">
      <w:r>
        <w:separator/>
      </w:r>
    </w:p>
  </w:footnote>
  <w:footnote w:type="continuationSeparator" w:id="0">
    <w:p w:rsidR="00C423DE" w:rsidRDefault="00C423DE">
      <w:r>
        <w:continuationSeparator/>
      </w:r>
    </w:p>
  </w:footnote>
  <w:footnote w:id="1">
    <w:p w:rsidR="005B6E0B" w:rsidRPr="00A055AA" w:rsidRDefault="005B6E0B" w:rsidP="00A055AA">
      <w:pPr>
        <w:pStyle w:val="Sprotnaopomba-besedilo"/>
        <w:rPr>
          <w:sz w:val="18"/>
          <w:lang w:val="sl-SI"/>
        </w:rPr>
      </w:pPr>
      <w:r w:rsidRPr="00A055AA">
        <w:rPr>
          <w:rStyle w:val="Sprotnaopomba-sklic"/>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 </w:t>
      </w:r>
      <w:hyperlink r:id="rId1" w:history="1">
        <w:r w:rsidR="00A055AA" w:rsidRPr="00A055AA">
          <w:rPr>
            <w:rStyle w:val="Hiperpovezava"/>
            <w:sz w:val="18"/>
            <w:lang w:val="sl-SI"/>
          </w:rPr>
          <w:t>http://www.sdjt.si/</w:t>
        </w:r>
      </w:hyperlink>
      <w:r w:rsidR="00A055AA" w:rsidRPr="00A055AA">
        <w:rPr>
          <w:sz w:val="18"/>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63409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086462"/>
    <w:multiLevelType w:val="multilevel"/>
    <w:tmpl w:val="327042EA"/>
    <w:lvl w:ilvl="0">
      <w:start w:val="1"/>
      <w:numFmt w:val="decimal"/>
      <w:pStyle w:val="LRECHeading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B3359"/>
    <w:multiLevelType w:val="multilevel"/>
    <w:tmpl w:val="ECD8E1BA"/>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2C4D79"/>
    <w:multiLevelType w:val="multilevel"/>
    <w:tmpl w:val="4C64E668"/>
    <w:lvl w:ilvl="0">
      <w:start w:val="1"/>
      <w:numFmt w:val="decimal"/>
      <w:lvlText w:val="%1"/>
      <w:lvlJc w:val="left"/>
      <w:pPr>
        <w:ind w:left="43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ind w:left="576" w:hanging="576"/>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8"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9"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7"/>
  </w:num>
  <w:num w:numId="2">
    <w:abstractNumId w:val="17"/>
  </w:num>
  <w:num w:numId="3">
    <w:abstractNumId w:val="28"/>
  </w:num>
  <w:num w:numId="4">
    <w:abstractNumId w:val="24"/>
  </w:num>
  <w:num w:numId="5">
    <w:abstractNumId w:val="9"/>
  </w:num>
  <w:num w:numId="6">
    <w:abstractNumId w:val="11"/>
  </w:num>
  <w:num w:numId="7">
    <w:abstractNumId w:val="5"/>
  </w:num>
  <w:num w:numId="8">
    <w:abstractNumId w:val="8"/>
  </w:num>
  <w:num w:numId="9">
    <w:abstractNumId w:val="20"/>
  </w:num>
  <w:num w:numId="10">
    <w:abstractNumId w:val="34"/>
  </w:num>
  <w:num w:numId="11">
    <w:abstractNumId w:val="29"/>
  </w:num>
  <w:num w:numId="12">
    <w:abstractNumId w:val="21"/>
  </w:num>
  <w:num w:numId="13">
    <w:abstractNumId w:val="22"/>
  </w:num>
  <w:num w:numId="14">
    <w:abstractNumId w:val="33"/>
  </w:num>
  <w:num w:numId="15">
    <w:abstractNumId w:val="23"/>
  </w:num>
  <w:num w:numId="16">
    <w:abstractNumId w:val="6"/>
  </w:num>
  <w:num w:numId="17">
    <w:abstractNumId w:val="31"/>
  </w:num>
  <w:num w:numId="18">
    <w:abstractNumId w:val="30"/>
  </w:num>
  <w:num w:numId="19">
    <w:abstractNumId w:val="16"/>
  </w:num>
  <w:num w:numId="20">
    <w:abstractNumId w:val="18"/>
  </w:num>
  <w:num w:numId="21">
    <w:abstractNumId w:val="15"/>
  </w:num>
  <w:num w:numId="22">
    <w:abstractNumId w:val="10"/>
  </w:num>
  <w:num w:numId="23">
    <w:abstractNumId w:val="4"/>
  </w:num>
  <w:num w:numId="24">
    <w:abstractNumId w:val="19"/>
  </w:num>
  <w:num w:numId="25">
    <w:abstractNumId w:val="3"/>
  </w:num>
  <w:num w:numId="26">
    <w:abstractNumId w:val="2"/>
  </w:num>
  <w:num w:numId="27">
    <w:abstractNumId w:val="1"/>
  </w:num>
  <w:num w:numId="28">
    <w:abstractNumId w:val="12"/>
  </w:num>
  <w:num w:numId="29">
    <w:abstractNumId w:val="7"/>
  </w:num>
  <w:num w:numId="30">
    <w:abstractNumId w:val="25"/>
  </w:num>
  <w:num w:numId="31">
    <w:abstractNumId w:val="32"/>
  </w:num>
  <w:num w:numId="32">
    <w:abstractNumId w:val="0"/>
  </w:num>
  <w:num w:numId="33">
    <w:abstractNumId w:val="26"/>
  </w:num>
  <w:num w:numId="34">
    <w:abstractNumId w:val="13"/>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4"/>
    <w:rsid w:val="000052E9"/>
    <w:rsid w:val="00045EA4"/>
    <w:rsid w:val="00057217"/>
    <w:rsid w:val="00100DA6"/>
    <w:rsid w:val="001409F5"/>
    <w:rsid w:val="00152791"/>
    <w:rsid w:val="00176FC4"/>
    <w:rsid w:val="001A60F0"/>
    <w:rsid w:val="001C0F44"/>
    <w:rsid w:val="00225094"/>
    <w:rsid w:val="00262FBE"/>
    <w:rsid w:val="002706C0"/>
    <w:rsid w:val="00314E00"/>
    <w:rsid w:val="00317321"/>
    <w:rsid w:val="00341B64"/>
    <w:rsid w:val="003423E4"/>
    <w:rsid w:val="003B0338"/>
    <w:rsid w:val="003D17DE"/>
    <w:rsid w:val="004361B5"/>
    <w:rsid w:val="005B39F5"/>
    <w:rsid w:val="005B6E0B"/>
    <w:rsid w:val="005F1402"/>
    <w:rsid w:val="00624CFA"/>
    <w:rsid w:val="00645542"/>
    <w:rsid w:val="00681D62"/>
    <w:rsid w:val="006B6C8B"/>
    <w:rsid w:val="0071731C"/>
    <w:rsid w:val="00757859"/>
    <w:rsid w:val="007811F1"/>
    <w:rsid w:val="00796BD4"/>
    <w:rsid w:val="007A3128"/>
    <w:rsid w:val="00824669"/>
    <w:rsid w:val="008325ED"/>
    <w:rsid w:val="00851756"/>
    <w:rsid w:val="008E4C81"/>
    <w:rsid w:val="009E49E1"/>
    <w:rsid w:val="009E670C"/>
    <w:rsid w:val="00A055AA"/>
    <w:rsid w:val="00A35EE3"/>
    <w:rsid w:val="00B025A7"/>
    <w:rsid w:val="00B3228A"/>
    <w:rsid w:val="00B42CFB"/>
    <w:rsid w:val="00B45E61"/>
    <w:rsid w:val="00B83E15"/>
    <w:rsid w:val="00BD43BE"/>
    <w:rsid w:val="00BD71F3"/>
    <w:rsid w:val="00BF752B"/>
    <w:rsid w:val="00C02DF8"/>
    <w:rsid w:val="00C36119"/>
    <w:rsid w:val="00C423DE"/>
    <w:rsid w:val="00CA51AE"/>
    <w:rsid w:val="00CF3FC3"/>
    <w:rsid w:val="00D27905"/>
    <w:rsid w:val="00D507C4"/>
    <w:rsid w:val="00DB7833"/>
    <w:rsid w:val="00E35327"/>
    <w:rsid w:val="00E86AB4"/>
    <w:rsid w:val="00E92345"/>
    <w:rsid w:val="00EF19C7"/>
    <w:rsid w:val="00EF6F87"/>
    <w:rsid w:val="00F63C24"/>
    <w:rsid w:val="00F732C5"/>
    <w:rsid w:val="00F853B9"/>
    <w:rsid w:val="00FD5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98E48"/>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2"/>
      <w:lang w:val="en-GB" w:eastAsia="ja-JP"/>
    </w:rPr>
  </w:style>
  <w:style w:type="paragraph" w:styleId="Naslov1">
    <w:name w:val="heading 1"/>
    <w:basedOn w:val="Navaden"/>
    <w:next w:val="Navaden"/>
    <w:qFormat/>
    <w:pPr>
      <w:keepNext/>
      <w:numPr>
        <w:numId w:val="2"/>
      </w:numPr>
      <w:spacing w:before="240" w:after="60"/>
      <w:outlineLvl w:val="0"/>
    </w:pPr>
    <w:rPr>
      <w:rFonts w:ascii="Arial" w:hAnsi="Arial"/>
      <w:b/>
      <w:kern w:val="28"/>
      <w:sz w:val="28"/>
    </w:rPr>
  </w:style>
  <w:style w:type="paragraph" w:styleId="Naslov2">
    <w:name w:val="heading 2"/>
    <w:basedOn w:val="Navaden"/>
    <w:next w:val="Navaden"/>
    <w:qFormat/>
    <w:pPr>
      <w:keepNext/>
      <w:numPr>
        <w:ilvl w:val="1"/>
        <w:numId w:val="2"/>
      </w:numPr>
      <w:spacing w:before="240" w:after="60"/>
      <w:outlineLvl w:val="1"/>
    </w:pPr>
    <w:rPr>
      <w:rFonts w:ascii="Arial" w:hAnsi="Arial"/>
      <w:b/>
      <w:i/>
      <w:sz w:val="24"/>
    </w:rPr>
  </w:style>
  <w:style w:type="paragraph" w:styleId="Naslov3">
    <w:name w:val="heading 3"/>
    <w:basedOn w:val="Navaden"/>
    <w:next w:val="Navaden"/>
    <w:qFormat/>
    <w:pPr>
      <w:keepNext/>
      <w:widowControl w:val="0"/>
      <w:spacing w:before="100" w:after="100"/>
      <w:jc w:val="center"/>
      <w:outlineLvl w:val="2"/>
    </w:pPr>
    <w:rPr>
      <w:snapToGrid w:val="0"/>
      <w:sz w:val="24"/>
      <w:lang w:eastAsia="en-US"/>
    </w:rPr>
  </w:style>
  <w:style w:type="paragraph" w:styleId="Naslov4">
    <w:name w:val="heading 4"/>
    <w:basedOn w:val="Navaden"/>
    <w:next w:val="Navaden"/>
    <w:qFormat/>
    <w:pPr>
      <w:keepNext/>
      <w:widowControl w:val="0"/>
      <w:spacing w:before="240" w:after="60"/>
      <w:jc w:val="both"/>
      <w:outlineLvl w:val="3"/>
    </w:pPr>
    <w:rPr>
      <w:b/>
      <w:snapToGrid w:val="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RECauthorname">
    <w:name w:val="LREC author name"/>
    <w:basedOn w:val="Navaden"/>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avaden"/>
    <w:next w:val="LRECheadingAbstract"/>
    <w:rsid w:val="00851756"/>
    <w:pPr>
      <w:widowControl w:val="0"/>
      <w:jc w:val="center"/>
      <w:outlineLvl w:val="0"/>
    </w:pPr>
    <w:rPr>
      <w:snapToGrid w:val="0"/>
      <w:kern w:val="28"/>
      <w:lang w:val="en-US" w:eastAsia="en-US"/>
    </w:rPr>
  </w:style>
  <w:style w:type="paragraph" w:customStyle="1" w:styleId="LRECheadingAbstract">
    <w:name w:val="LREC heading Abstract"/>
    <w:basedOn w:val="Navaden"/>
    <w:next w:val="Navaden"/>
    <w:pPr>
      <w:spacing w:before="240"/>
      <w:jc w:val="center"/>
    </w:pPr>
    <w:rPr>
      <w:b/>
      <w:sz w:val="20"/>
      <w:lang w:val="en-US"/>
    </w:rPr>
  </w:style>
  <w:style w:type="paragraph" w:customStyle="1" w:styleId="StyleLRECauthornameAfter0pt">
    <w:name w:val="Style LREC author name + After:  0 pt"/>
    <w:basedOn w:val="LRECauthorname"/>
    <w:rsid w:val="00851756"/>
    <w:pPr>
      <w:spacing w:after="0"/>
    </w:pPr>
    <w:rPr>
      <w:bCs/>
    </w:rPr>
  </w:style>
  <w:style w:type="paragraph" w:customStyle="1" w:styleId="LRECtitle">
    <w:name w:val="LREC title"/>
    <w:basedOn w:val="Navaden"/>
    <w:next w:val="LRECauthorname"/>
    <w:rsid w:val="00851756"/>
    <w:pPr>
      <w:widowControl w:val="0"/>
      <w:spacing w:after="240"/>
      <w:jc w:val="center"/>
      <w:outlineLvl w:val="0"/>
    </w:pPr>
    <w:rPr>
      <w:b/>
      <w:snapToGrid w:val="0"/>
      <w:kern w:val="28"/>
      <w:sz w:val="32"/>
      <w:lang w:val="en-US" w:eastAsia="en-US"/>
    </w:rPr>
  </w:style>
  <w:style w:type="paragraph" w:customStyle="1" w:styleId="LRECHeading1">
    <w:name w:val="LREC Heading 1"/>
    <w:basedOn w:val="Navaden"/>
    <w:next w:val="LRECmainbodytext"/>
    <w:rsid w:val="00BD71F3"/>
    <w:pPr>
      <w:numPr>
        <w:numId w:val="35"/>
      </w:numPr>
      <w:spacing w:before="240" w:after="60" w:line="220" w:lineRule="exact"/>
    </w:pPr>
    <w:rPr>
      <w:b/>
      <w:sz w:val="28"/>
      <w:lang w:val="sl-SI"/>
    </w:rPr>
  </w:style>
  <w:style w:type="paragraph" w:customStyle="1" w:styleId="LRECmainbodytext">
    <w:name w:val="LREC main body text"/>
    <w:basedOn w:val="Navaden"/>
    <w:rsid w:val="003B0338"/>
    <w:pPr>
      <w:spacing w:line="240" w:lineRule="exact"/>
      <w:ind w:firstLine="284"/>
      <w:jc w:val="both"/>
    </w:pPr>
    <w:rPr>
      <w:lang w:val="en-US"/>
    </w:rPr>
  </w:style>
  <w:style w:type="paragraph" w:customStyle="1" w:styleId="LRECHeading2">
    <w:name w:val="LREC Heading 2"/>
    <w:basedOn w:val="LRECHeading1"/>
    <w:next w:val="LRECmainbodytext"/>
    <w:rsid w:val="00BD71F3"/>
    <w:pPr>
      <w:numPr>
        <w:ilvl w:val="1"/>
        <w:numId w:val="33"/>
      </w:numPr>
      <w:jc w:val="both"/>
    </w:pPr>
    <w:rPr>
      <w:sz w:val="24"/>
      <w:lang w:val="en-US"/>
    </w:rPr>
  </w:style>
  <w:style w:type="paragraph" w:customStyle="1" w:styleId="LRECHeading3">
    <w:name w:val="LREC Heading 3"/>
    <w:basedOn w:val="Navaden"/>
    <w:next w:val="LRECmainbodytext"/>
    <w:rsid w:val="00851756"/>
    <w:pPr>
      <w:spacing w:before="240" w:line="220" w:lineRule="exact"/>
      <w:jc w:val="both"/>
    </w:pPr>
    <w:rPr>
      <w:b/>
      <w:lang w:val="en-US"/>
    </w:rPr>
  </w:style>
  <w:style w:type="paragraph" w:customStyle="1" w:styleId="LRECcaption">
    <w:name w:val="LREC caption"/>
    <w:basedOn w:val="Navaden"/>
    <w:pPr>
      <w:spacing w:before="240"/>
      <w:jc w:val="center"/>
    </w:pPr>
    <w:rPr>
      <w:sz w:val="20"/>
    </w:rPr>
  </w:style>
  <w:style w:type="paragraph" w:customStyle="1" w:styleId="LRECbiblioreferences">
    <w:name w:val="LREC biblio references"/>
    <w:basedOn w:val="Navaden"/>
    <w:rsid w:val="003B0338"/>
    <w:pPr>
      <w:spacing w:line="240" w:lineRule="exact"/>
      <w:ind w:left="198" w:hanging="198"/>
      <w:jc w:val="both"/>
    </w:pPr>
  </w:style>
  <w:style w:type="paragraph" w:customStyle="1" w:styleId="LRECfootnote">
    <w:name w:val="LREC footnote"/>
    <w:basedOn w:val="Navaden"/>
    <w:pPr>
      <w:jc w:val="both"/>
    </w:pPr>
    <w:rPr>
      <w:sz w:val="18"/>
    </w:rPr>
  </w:style>
  <w:style w:type="paragraph" w:styleId="Telobesedila">
    <w:name w:val="Body Text"/>
    <w:basedOn w:val="Navaden"/>
    <w:rPr>
      <w:color w:val="000000"/>
      <w:lang w:val="el-GR"/>
    </w:rPr>
  </w:style>
  <w:style w:type="paragraph" w:styleId="Telobesedila2">
    <w:name w:val="Body Text 2"/>
    <w:basedOn w:val="Navaden"/>
    <w:pPr>
      <w:tabs>
        <w:tab w:val="left" w:pos="0"/>
      </w:tabs>
      <w:spacing w:line="360" w:lineRule="auto"/>
      <w:jc w:val="both"/>
    </w:pPr>
    <w:rPr>
      <w:color w:val="000000"/>
      <w:lang w:val="el-GR"/>
    </w:rPr>
  </w:style>
  <w:style w:type="paragraph" w:styleId="Telobesedila3">
    <w:name w:val="Body Text 3"/>
    <w:basedOn w:val="Navaden"/>
    <w:pPr>
      <w:tabs>
        <w:tab w:val="left" w:pos="0"/>
      </w:tabs>
      <w:spacing w:line="360" w:lineRule="auto"/>
      <w:jc w:val="both"/>
    </w:pPr>
    <w:rPr>
      <w:color w:val="000000"/>
      <w:sz w:val="24"/>
      <w:lang w:val="el-GR"/>
    </w:rPr>
  </w:style>
  <w:style w:type="paragraph" w:styleId="Sprotnaopomba-besedilo">
    <w:name w:val="footnote text"/>
    <w:basedOn w:val="Navaden"/>
    <w:semiHidden/>
    <w:rPr>
      <w:sz w:val="20"/>
    </w:rPr>
  </w:style>
  <w:style w:type="character" w:styleId="Sprotnaopomba-sklic">
    <w:name w:val="footnote reference"/>
    <w:basedOn w:val="Privzetapisavaodstavka"/>
    <w:semiHidden/>
    <w:rPr>
      <w:vertAlign w:val="superscript"/>
    </w:rPr>
  </w:style>
  <w:style w:type="character" w:styleId="Hiperpovezava">
    <w:name w:val="Hyperlink"/>
    <w:basedOn w:val="Privzetapisavaodstavka"/>
    <w:rsid w:val="00F732C5"/>
    <w:rPr>
      <w:color w:val="0000FF"/>
      <w:u w:val="single"/>
    </w:rPr>
  </w:style>
  <w:style w:type="paragraph" w:styleId="Golobesedilo">
    <w:name w:val="Plain Text"/>
    <w:basedOn w:val="Navaden"/>
    <w:rsid w:val="00341B64"/>
    <w:rPr>
      <w:rFonts w:ascii="Courier New" w:eastAsia="MS Mincho"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74</TotalTime>
  <Pages>2</Pages>
  <Words>563</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Mihael Ojsteršek</cp:lastModifiedBy>
  <cp:revision>29</cp:revision>
  <cp:lastPrinted>2000-02-29T11:08:00Z</cp:lastPrinted>
  <dcterms:created xsi:type="dcterms:W3CDTF">2015-08-16T09:15:00Z</dcterms:created>
  <dcterms:modified xsi:type="dcterms:W3CDTF">2020-02-03T09:28:00Z</dcterms:modified>
</cp:coreProperties>
</file>